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3742" w14:textId="77777777" w:rsidR="0005215E" w:rsidRDefault="008009B2">
      <w:r>
        <w:rPr>
          <w:noProof/>
        </w:rPr>
        <w:drawing>
          <wp:inline distT="0" distB="0" distL="0" distR="0" wp14:anchorId="4A354720" wp14:editId="78F665D2">
            <wp:extent cx="2233534" cy="64349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22" cy="65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478B" w14:textId="77777777" w:rsidR="00525B16" w:rsidRPr="00CD1F7C" w:rsidRDefault="008009B2" w:rsidP="00525B16">
      <w:pPr>
        <w:widowControl/>
        <w:spacing w:line="240" w:lineRule="auto"/>
        <w:jc w:val="center"/>
        <w:rPr>
          <w:rFonts w:eastAsia="Song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2945" wp14:editId="5114F8D5">
                <wp:simplePos x="0" y="0"/>
                <wp:positionH relativeFrom="page">
                  <wp:posOffset>1134110</wp:posOffset>
                </wp:positionH>
                <wp:positionV relativeFrom="page">
                  <wp:posOffset>972820</wp:posOffset>
                </wp:positionV>
                <wp:extent cx="5549265" cy="594360"/>
                <wp:effectExtent l="0" t="0" r="0" b="0"/>
                <wp:wrapSquare wrapText="bothSides"/>
                <wp:docPr id="6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146E" w14:textId="653A88A5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 w:rsidRPr="0005215E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[</w:t>
                            </w:r>
                            <w:r w:rsidR="00E404F9">
                              <w:rPr>
                                <w:rFonts w:hint="eastAsia"/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2</w:t>
                            </w:r>
                            <w:r w:rsidR="00E404F9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021.</w:t>
                            </w:r>
                            <w:r w:rsidR="00241DC7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8</w:t>
                            </w:r>
                            <w:r w:rsidRPr="0005215E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1FAD2945" id="_x0000_t202" coordsize="21600,21600" o:spt="202" path="m,l,21600r21600,l21600,xe">
                <v:stroke joinstyle="miter"/>
                <v:path gradientshapeok="t" o:connecttype="rect"/>
              </v:shapetype>
              <v:shape id="文本框 111" o:spid="_x0000_s1026" type="#_x0000_t202" style="position:absolute;left:0;text-align:left;margin-left:89.3pt;margin-top:76.6pt;width:436.95pt;height:46.8pt;z-index:251659264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" filled="f" stroked="f" strokeweight=".5pt">
                <v:path arrowok="t"/>
                <v:textbox style="mso-fit-shape-to-text:t" inset="0,0,0,0">
                  <w:txbxContent>
                    <w:p w14:paraId="04DA146E" w14:textId="653A88A5" w:rsidR="0005215E" w:rsidRPr="0005215E" w:rsidRDefault="0005215E">
                      <w:pPr>
                        <w:pStyle w:val="ac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 w:rsidRPr="0005215E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[</w:t>
                      </w:r>
                      <w:r w:rsidR="00E404F9">
                        <w:rPr>
                          <w:rFonts w:hint="eastAsia"/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2</w:t>
                      </w:r>
                      <w:r w:rsidR="00E404F9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021.</w:t>
                      </w:r>
                      <w:r w:rsidR="00241DC7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8</w:t>
                      </w:r>
                      <w:r w:rsidRPr="0005215E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E922" wp14:editId="4DEE8A74">
                <wp:simplePos x="0" y="0"/>
                <wp:positionH relativeFrom="page">
                  <wp:posOffset>1134110</wp:posOffset>
                </wp:positionH>
                <wp:positionV relativeFrom="page">
                  <wp:posOffset>8949055</wp:posOffset>
                </wp:positionV>
                <wp:extent cx="5549265" cy="855345"/>
                <wp:effectExtent l="0" t="0" r="0" b="0"/>
                <wp:wrapSquare wrapText="bothSides"/>
                <wp:docPr id="5" name="文本框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AD01" w14:textId="4FC41BC3" w:rsidR="0005215E" w:rsidRPr="0005215E" w:rsidRDefault="00145F38">
                            <w:pPr>
                              <w:pStyle w:val="ac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北京农学院首都农产品安全产业技术研究院</w:t>
                            </w:r>
                            <w:r w:rsidR="00241DC7"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等离子</w:t>
                            </w:r>
                            <w:r w:rsidR="005670E1"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体</w:t>
                            </w:r>
                            <w:r w:rsidR="00241DC7"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工程中心</w:t>
                            </w:r>
                          </w:p>
                          <w:p w14:paraId="6F75A5A6" w14:textId="77777777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05215E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[</w:t>
                            </w:r>
                            <w:r w:rsidR="00145F38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北京市昌平区北农路</w:t>
                            </w:r>
                            <w:r w:rsidR="00145F38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7</w:t>
                            </w:r>
                            <w:r w:rsidR="00145F38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号</w:t>
                            </w:r>
                            <w:r w:rsidR="008A3279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北京农学院科技综合楼</w:t>
                            </w:r>
                            <w:r w:rsidR="008A3279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C</w:t>
                            </w:r>
                            <w:r w:rsidR="008A3279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0508   </w:t>
                            </w:r>
                            <w:hyperlink r:id="rId9" w:history="1">
                              <w:r w:rsidR="008A3279" w:rsidRPr="005B7F7D">
                                <w:rPr>
                                  <w:rStyle w:val="a8"/>
                                  <w:caps/>
                                  <w:sz w:val="20"/>
                                  <w:szCs w:val="20"/>
                                  <w:lang w:val="zh-CN"/>
                                </w:rPr>
                                <w:t>WWW.CASII.CN</w:t>
                              </w:r>
                            </w:hyperlink>
                            <w:r w:rsidR="008A3279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  <w:r w:rsidR="008A3279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  <w:r w:rsidR="008A3279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 010-60776862</w:t>
                            </w:r>
                            <w:r w:rsidRPr="0005215E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]</w:t>
                            </w:r>
                          </w:p>
                          <w:p w14:paraId="0F60CA8B" w14:textId="77777777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05215E">
                              <w:rPr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[</w:t>
                            </w:r>
                            <w:r w:rsidRPr="0005215E">
                              <w:rPr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公司地址</w:t>
                            </w:r>
                            <w:r w:rsidRPr="0005215E">
                              <w:rPr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w14:anchorId="2C9AE922" id="文本框 112" o:spid="_x0000_s1027" type="#_x0000_t202" style="position:absolute;left:0;text-align:left;margin-left:89.3pt;margin-top:704.65pt;width:436.95pt;height:67.35pt;z-index:251658240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" filled="f" stroked="f" strokeweight=".5pt">
                <v:path arrowok="t"/>
                <v:textbox inset="0,0,0,0">
                  <w:txbxContent>
                    <w:p w14:paraId="04ACAD01" w14:textId="4FC41BC3" w:rsidR="0005215E" w:rsidRPr="0005215E" w:rsidRDefault="00145F38">
                      <w:pPr>
                        <w:pStyle w:val="ac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北京农学院首都农产品安全产业技术研究院</w:t>
                      </w:r>
                      <w:r w:rsidR="00241DC7"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等离子</w:t>
                      </w:r>
                      <w:r w:rsidR="005670E1"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体</w:t>
                      </w:r>
                      <w:r w:rsidR="00241DC7"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工程中心</w:t>
                      </w:r>
                    </w:p>
                    <w:p w14:paraId="6F75A5A6" w14:textId="77777777" w:rsidR="0005215E" w:rsidRPr="0005215E" w:rsidRDefault="0005215E">
                      <w:pPr>
                        <w:pStyle w:val="ac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05215E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[</w:t>
                      </w:r>
                      <w:r w:rsidR="00145F38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北京市昌平区北农路</w:t>
                      </w:r>
                      <w:r w:rsidR="00145F38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7</w:t>
                      </w:r>
                      <w:r w:rsidR="00145F38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号</w:t>
                      </w:r>
                      <w:r w:rsidR="008A3279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北京农学院科技综合楼</w:t>
                      </w:r>
                      <w:r w:rsidR="008A3279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C</w:t>
                      </w:r>
                      <w:r w:rsidR="008A3279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0508   </w:t>
                      </w:r>
                      <w:hyperlink r:id="rId10" w:history="1">
                        <w:r w:rsidR="008A3279" w:rsidRPr="005B7F7D">
                          <w:rPr>
                            <w:rStyle w:val="a8"/>
                            <w:caps/>
                            <w:sz w:val="20"/>
                            <w:szCs w:val="20"/>
                            <w:lang w:val="zh-CN"/>
                          </w:rPr>
                          <w:t>WWW.CASII.CN</w:t>
                        </w:r>
                      </w:hyperlink>
                      <w:r w:rsidR="008A3279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  <w:r w:rsidR="008A3279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  <w:r w:rsidR="008A3279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 010-60776862</w:t>
                      </w:r>
                      <w:r w:rsidRPr="0005215E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]</w:t>
                      </w:r>
                    </w:p>
                    <w:p w14:paraId="0F60CA8B" w14:textId="77777777" w:rsidR="0005215E" w:rsidRPr="0005215E" w:rsidRDefault="0005215E">
                      <w:pPr>
                        <w:pStyle w:val="ac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05215E">
                        <w:rPr>
                          <w:color w:val="262626"/>
                          <w:sz w:val="20"/>
                          <w:szCs w:val="20"/>
                          <w:lang w:val="zh-CN"/>
                        </w:rPr>
                        <w:t>[</w:t>
                      </w:r>
                      <w:r w:rsidRPr="0005215E">
                        <w:rPr>
                          <w:color w:val="262626"/>
                          <w:sz w:val="20"/>
                          <w:szCs w:val="20"/>
                          <w:lang w:val="zh-CN"/>
                        </w:rPr>
                        <w:t>公司地址</w:t>
                      </w:r>
                      <w:r w:rsidRPr="0005215E">
                        <w:rPr>
                          <w:color w:val="262626"/>
                          <w:sz w:val="20"/>
                          <w:szCs w:val="20"/>
                          <w:lang w:val="zh-CN"/>
                        </w:rPr>
                        <w:t xml:space="preserve">]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25A75" wp14:editId="33951DEF">
                <wp:simplePos x="0" y="0"/>
                <wp:positionH relativeFrom="page">
                  <wp:posOffset>1134110</wp:posOffset>
                </wp:positionH>
                <wp:positionV relativeFrom="page">
                  <wp:posOffset>4864735</wp:posOffset>
                </wp:positionV>
                <wp:extent cx="5549265" cy="3881120"/>
                <wp:effectExtent l="0" t="0" r="0" b="0"/>
                <wp:wrapSquare wrapText="bothSides"/>
                <wp:docPr id="4" name="文本框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54DDB" w14:textId="5B0A5767" w:rsidR="0005215E" w:rsidRPr="0005215E" w:rsidRDefault="00241DC7">
                            <w:pPr>
                              <w:pStyle w:val="ac"/>
                              <w:jc w:val="right"/>
                              <w:rPr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323E4F"/>
                                <w:sz w:val="52"/>
                                <w:szCs w:val="52"/>
                              </w:rPr>
                              <w:t>农产品冷库保鲜技术升级</w:t>
                            </w:r>
                          </w:p>
                          <w:p w14:paraId="36B89410" w14:textId="09727E82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05215E">
                              <w:rPr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[</w:t>
                            </w:r>
                            <w:r w:rsidR="00C85065">
                              <w:rPr>
                                <w:rFonts w:hint="eastAsia"/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冷库</w:t>
                            </w:r>
                            <w:r w:rsidR="00241DC7">
                              <w:rPr>
                                <w:rFonts w:hint="eastAsia"/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基本情况调研表</w:t>
                            </w:r>
                            <w:r w:rsidRPr="0005215E">
                              <w:rPr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3425A75" id="文本框 113" o:spid="_x0000_s1028" type="#_x0000_t202" style="position:absolute;left:0;text-align:left;margin-left:89.3pt;margin-top:383.05pt;width:436.95pt;height:305.6pt;z-index:25165721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" filled="f" stroked="f" strokeweight=".5pt">
                <v:path arrowok="t"/>
                <v:textbox inset="0,0,0,0">
                  <w:txbxContent>
                    <w:p w14:paraId="2DF54DDB" w14:textId="5B0A5767" w:rsidR="0005215E" w:rsidRPr="0005215E" w:rsidRDefault="00241DC7">
                      <w:pPr>
                        <w:pStyle w:val="ac"/>
                        <w:jc w:val="right"/>
                        <w:rPr>
                          <w:caps/>
                          <w:color w:val="323E4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aps/>
                          <w:color w:val="323E4F"/>
                          <w:sz w:val="52"/>
                          <w:szCs w:val="52"/>
                        </w:rPr>
                        <w:t>农产品冷库保鲜技术升级</w:t>
                      </w:r>
                    </w:p>
                    <w:p w14:paraId="36B89410" w14:textId="09727E82" w:rsidR="0005215E" w:rsidRPr="0005215E" w:rsidRDefault="0005215E">
                      <w:pPr>
                        <w:pStyle w:val="ac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 w:rsidRPr="0005215E">
                        <w:rPr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[</w:t>
                      </w:r>
                      <w:r w:rsidR="00C85065">
                        <w:rPr>
                          <w:rFonts w:hint="eastAsia"/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冷库</w:t>
                      </w:r>
                      <w:r w:rsidR="00241DC7">
                        <w:rPr>
                          <w:rFonts w:hint="eastAsia"/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基本情况调研表</w:t>
                      </w:r>
                      <w:r w:rsidRPr="0005215E">
                        <w:rPr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AA3515" wp14:editId="6EC36FF8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19075" cy="9719310"/>
                <wp:effectExtent l="0" t="0" r="0" b="0"/>
                <wp:wrapNone/>
                <wp:docPr id="1" name="组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719310"/>
                          <a:chOff x="0" y="0"/>
                          <a:chExt cx="228600" cy="9144000"/>
                        </a:xfrm>
                      </wpg:grpSpPr>
                      <wps:wsp>
                        <wps:cNvPr id="2" name="矩形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矩形 116"/>
                        <wps:cNvSpPr>
                          <a:spLocks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7AE7C6EB" id="组 114" o:spid="_x0000_s1026" style="position:absolute;left:0;text-align:left;margin-left:26.8pt;margin-top:38.3pt;width:17.25pt;height:765.3pt;z-index:251656192;mso-width-percent:29;mso-height-percent:909;mso-position-horizontal-relative:page;mso-position-vertical-relative:page;mso-width-percent:29;mso-height-percent:909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">
                <v:rect id="矩形 115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" fillcolor="#ed7d31" stroked="f" strokeweight="1pt">
                  <v:path arrowok="t"/>
                </v:rect>
                <v:rect id="矩形 116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" fillcolor="#4472c4" stroked="f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05215E">
        <w:rPr>
          <w:rFonts w:eastAsia="Song"/>
          <w:b/>
          <w:bCs/>
          <w:sz w:val="28"/>
        </w:rPr>
        <w:br w:type="page"/>
      </w:r>
      <w:r w:rsidR="00525B16" w:rsidRPr="00CD1F7C">
        <w:rPr>
          <w:rFonts w:eastAsia="Song" w:hint="eastAsia"/>
          <w:b/>
          <w:bCs/>
          <w:sz w:val="32"/>
          <w:szCs w:val="32"/>
        </w:rPr>
        <w:lastRenderedPageBreak/>
        <w:t>填表说明</w:t>
      </w:r>
    </w:p>
    <w:p w14:paraId="5A7CD675" w14:textId="6E9A3384" w:rsidR="00525B16" w:rsidRDefault="00CD1F7C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 w:rsidRPr="00CD1F7C">
        <w:rPr>
          <w:rFonts w:eastAsia="Song" w:hint="eastAsia"/>
        </w:rPr>
        <w:t>您的信息对我们很重要，通过您提供的信息，我们可以</w:t>
      </w:r>
      <w:r>
        <w:rPr>
          <w:rFonts w:eastAsia="Song" w:hint="eastAsia"/>
        </w:rPr>
        <w:t>对您的库房能否进行技术升级和如何升级有个基本判断，这将有利于我们为您提供精准且高效的技术服务。</w:t>
      </w:r>
    </w:p>
    <w:p w14:paraId="2CB7486A" w14:textId="564E947C" w:rsidR="001454BC" w:rsidRDefault="001454BC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1</w:t>
      </w:r>
      <w:r>
        <w:rPr>
          <w:rFonts w:eastAsia="Song" w:hint="eastAsia"/>
        </w:rPr>
        <w:t>、后面的附表，请你根据实际情况认真填写，务必准确无误，以免误导我们的判断；</w:t>
      </w:r>
    </w:p>
    <w:p w14:paraId="1FA3458C" w14:textId="72F96D2F" w:rsidR="001454BC" w:rsidRDefault="001454BC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/>
        </w:rPr>
        <w:t>2</w:t>
      </w:r>
      <w:r>
        <w:rPr>
          <w:rFonts w:eastAsia="Song" w:hint="eastAsia"/>
        </w:rPr>
        <w:t>、您</w:t>
      </w:r>
      <w:r w:rsidR="00F304EA">
        <w:rPr>
          <w:rFonts w:eastAsia="Song" w:hint="eastAsia"/>
        </w:rPr>
        <w:t>需要提供冷库的现场照片给我们，让我们更加感性的了解库房现状，尤其是制冷机组和交换机组的照片，可以让我们明确具体的规格型号；</w:t>
      </w:r>
    </w:p>
    <w:p w14:paraId="65DE9C55" w14:textId="6F8A71AA" w:rsidR="00F304EA" w:rsidRDefault="00F304EA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/>
        </w:rPr>
        <w:t>3</w:t>
      </w:r>
      <w:r>
        <w:rPr>
          <w:rFonts w:eastAsia="Song" w:hint="eastAsia"/>
        </w:rPr>
        <w:t>、填写完成后，请您将</w:t>
      </w:r>
      <w:r w:rsidR="00716844">
        <w:rPr>
          <w:rFonts w:eastAsia="Song" w:hint="eastAsia"/>
        </w:rPr>
        <w:t>本文件发送到我们的电子邮箱，我们将第一时间与您联系，共同协商具体的升级方案。</w:t>
      </w:r>
    </w:p>
    <w:p w14:paraId="2D377AF9" w14:textId="447571CE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689BD362" w14:textId="428F8AE9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我们的联系方式：</w:t>
      </w:r>
    </w:p>
    <w:p w14:paraId="17D0D494" w14:textId="54AED758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电子邮箱：</w:t>
      </w:r>
      <w:hyperlink r:id="rId11" w:history="1">
        <w:r w:rsidRPr="001E274A">
          <w:rPr>
            <w:rStyle w:val="a8"/>
            <w:rFonts w:eastAsia="Song" w:hint="eastAsia"/>
          </w:rPr>
          <w:t>cas@casii.cn</w:t>
        </w:r>
      </w:hyperlink>
      <w:r>
        <w:rPr>
          <w:rFonts w:eastAsia="Song"/>
        </w:rPr>
        <w:t xml:space="preserve">        </w:t>
      </w:r>
      <w:r>
        <w:rPr>
          <w:rFonts w:eastAsia="Song" w:hint="eastAsia"/>
        </w:rPr>
        <w:t>电话：</w:t>
      </w:r>
      <w:r>
        <w:rPr>
          <w:rFonts w:eastAsia="Song" w:hint="eastAsia"/>
        </w:rPr>
        <w:t>0</w:t>
      </w:r>
      <w:r>
        <w:rPr>
          <w:rFonts w:eastAsia="Song"/>
        </w:rPr>
        <w:t>10-60776862</w:t>
      </w:r>
    </w:p>
    <w:p w14:paraId="52882BDA" w14:textId="64569344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您也可以到我们这里实地考察，我们的地址是：</w:t>
      </w:r>
    </w:p>
    <w:p w14:paraId="685C93B5" w14:textId="22C44E06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北京市昌平区北农路</w:t>
      </w:r>
      <w:r>
        <w:rPr>
          <w:rFonts w:eastAsia="Song" w:hint="eastAsia"/>
        </w:rPr>
        <w:t>7</w:t>
      </w:r>
      <w:r>
        <w:rPr>
          <w:rFonts w:eastAsia="Song" w:hint="eastAsia"/>
        </w:rPr>
        <w:t>号北京农学院科技综合楼</w:t>
      </w:r>
      <w:r>
        <w:rPr>
          <w:rFonts w:eastAsia="Song" w:hint="eastAsia"/>
        </w:rPr>
        <w:t>C</w:t>
      </w:r>
      <w:r>
        <w:rPr>
          <w:rFonts w:eastAsia="Song"/>
        </w:rPr>
        <w:t>0508</w:t>
      </w:r>
    </w:p>
    <w:p w14:paraId="5FF2023C" w14:textId="624CB1A1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334754AA" w14:textId="5287DC2B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4116325E" w14:textId="7633EA31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40AC4699" w14:textId="2C1D2B88" w:rsidR="00FD3BE8" w:rsidRDefault="00FD3BE8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761BD2F9" w14:textId="77777777" w:rsidR="00FD3BE8" w:rsidRDefault="00FD3BE8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3B8E15F5" w14:textId="54ED331E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2ACEDAF2" w14:textId="5CB22F9C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3AD94844" w14:textId="78F86B90" w:rsidR="00716844" w:rsidRPr="00DC3966" w:rsidRDefault="00DC3966" w:rsidP="00DC3966">
      <w:pPr>
        <w:widowControl/>
        <w:spacing w:line="240" w:lineRule="auto"/>
        <w:ind w:firstLineChars="200" w:firstLine="480"/>
        <w:jc w:val="right"/>
        <w:rPr>
          <w:rFonts w:eastAsia="Song"/>
          <w:b/>
          <w:bCs/>
        </w:rPr>
      </w:pPr>
      <w:r w:rsidRPr="00DC3966">
        <w:rPr>
          <w:rFonts w:eastAsia="Song" w:hint="eastAsia"/>
          <w:b/>
          <w:bCs/>
        </w:rPr>
        <w:t>北京农学院首都农产品安全产业技术研究院等离子工程中心</w:t>
      </w:r>
    </w:p>
    <w:p w14:paraId="6D43619B" w14:textId="5D7B0CC9" w:rsidR="00DC3966" w:rsidRPr="00DC3966" w:rsidRDefault="00DC3966" w:rsidP="00DC3966">
      <w:pPr>
        <w:widowControl/>
        <w:spacing w:line="240" w:lineRule="auto"/>
        <w:ind w:firstLineChars="200" w:firstLine="480"/>
        <w:jc w:val="right"/>
        <w:rPr>
          <w:rFonts w:eastAsia="Song"/>
          <w:b/>
          <w:bCs/>
        </w:rPr>
      </w:pPr>
      <w:r w:rsidRPr="00DC3966">
        <w:rPr>
          <w:rFonts w:eastAsia="Song" w:hint="eastAsia"/>
          <w:b/>
          <w:bCs/>
        </w:rPr>
        <w:t>2</w:t>
      </w:r>
      <w:r w:rsidRPr="00DC3966">
        <w:rPr>
          <w:rFonts w:eastAsia="Song"/>
          <w:b/>
          <w:bCs/>
        </w:rPr>
        <w:t>021</w:t>
      </w:r>
      <w:r w:rsidRPr="00DC3966">
        <w:rPr>
          <w:rFonts w:eastAsia="Song" w:hint="eastAsia"/>
          <w:b/>
          <w:bCs/>
        </w:rPr>
        <w:t>年</w:t>
      </w:r>
      <w:r w:rsidRPr="00DC3966">
        <w:rPr>
          <w:rFonts w:eastAsia="Song" w:hint="eastAsia"/>
          <w:b/>
          <w:bCs/>
        </w:rPr>
        <w:t>8</w:t>
      </w:r>
      <w:r w:rsidRPr="00DC3966">
        <w:rPr>
          <w:rFonts w:eastAsia="Song" w:hint="eastAsia"/>
          <w:b/>
          <w:bCs/>
        </w:rPr>
        <w:t>月</w:t>
      </w:r>
      <w:r w:rsidRPr="00DC3966">
        <w:rPr>
          <w:rFonts w:eastAsia="Song" w:hint="eastAsia"/>
          <w:b/>
          <w:bCs/>
        </w:rPr>
        <w:t>9</w:t>
      </w:r>
      <w:r w:rsidRPr="00DC3966">
        <w:rPr>
          <w:rFonts w:eastAsia="Song" w:hint="eastAsia"/>
          <w:b/>
          <w:bCs/>
        </w:rPr>
        <w:t>日</w:t>
      </w:r>
    </w:p>
    <w:p w14:paraId="7D82BC89" w14:textId="52387211" w:rsidR="00525B16" w:rsidRDefault="00525B16" w:rsidP="00525B16">
      <w:pPr>
        <w:widowControl/>
        <w:spacing w:line="240" w:lineRule="auto"/>
        <w:jc w:val="center"/>
        <w:rPr>
          <w:rFonts w:eastAsia="Song"/>
          <w:b/>
          <w:bCs/>
          <w:sz w:val="28"/>
        </w:rPr>
      </w:pPr>
      <w:r>
        <w:rPr>
          <w:rFonts w:eastAsia="Song"/>
          <w:b/>
          <w:bCs/>
          <w:sz w:val="28"/>
        </w:rPr>
        <w:br w:type="page"/>
      </w:r>
    </w:p>
    <w:p w14:paraId="37C98D0F" w14:textId="21E3625C" w:rsidR="00DC166B" w:rsidRDefault="00525B16" w:rsidP="00DC3966">
      <w:pPr>
        <w:pStyle w:val="1"/>
      </w:pPr>
      <w:r>
        <w:rPr>
          <w:rFonts w:hint="eastAsia"/>
        </w:rPr>
        <w:lastRenderedPageBreak/>
        <w:t>联系信息</w:t>
      </w: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686"/>
        <w:gridCol w:w="6544"/>
      </w:tblGrid>
      <w:tr w:rsidR="00391FC1" w14:paraId="4E6F30F0" w14:textId="77777777" w:rsidTr="00922D71">
        <w:trPr>
          <w:trHeight w:val="580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3D8D31AB" w14:textId="2BDCA10D" w:rsidR="00391FC1" w:rsidRDefault="00391FC1" w:rsidP="00922D71">
            <w:pPr>
              <w:jc w:val="right"/>
            </w:pPr>
            <w:r>
              <w:rPr>
                <w:rFonts w:hint="eastAsia"/>
              </w:rPr>
              <w:t>单位名称：</w:t>
            </w:r>
          </w:p>
        </w:tc>
        <w:tc>
          <w:tcPr>
            <w:tcW w:w="6600" w:type="dxa"/>
            <w:tcBorders>
              <w:left w:val="double" w:sz="4" w:space="0" w:color="auto"/>
            </w:tcBorders>
            <w:vAlign w:val="center"/>
          </w:tcPr>
          <w:p w14:paraId="6CB748C2" w14:textId="04D375A0" w:rsidR="00391FC1" w:rsidRDefault="00391FC1" w:rsidP="00922D71"/>
        </w:tc>
      </w:tr>
      <w:tr w:rsidR="00391FC1" w14:paraId="0B210088" w14:textId="77777777" w:rsidTr="00922D71">
        <w:trPr>
          <w:trHeight w:val="580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1AB547C6" w14:textId="4A1B2B5E" w:rsidR="00391FC1" w:rsidRDefault="00391FC1" w:rsidP="00922D71">
            <w:pPr>
              <w:jc w:val="right"/>
            </w:pPr>
            <w:r>
              <w:rPr>
                <w:rFonts w:hint="eastAsia"/>
              </w:rPr>
              <w:t>单位地址：</w:t>
            </w:r>
          </w:p>
        </w:tc>
        <w:tc>
          <w:tcPr>
            <w:tcW w:w="6600" w:type="dxa"/>
            <w:tcBorders>
              <w:left w:val="double" w:sz="4" w:space="0" w:color="auto"/>
            </w:tcBorders>
            <w:vAlign w:val="center"/>
          </w:tcPr>
          <w:p w14:paraId="378F2F94" w14:textId="77777777" w:rsidR="00391FC1" w:rsidRDefault="00391FC1" w:rsidP="00922D71"/>
        </w:tc>
      </w:tr>
      <w:tr w:rsidR="00391FC1" w14:paraId="209FD211" w14:textId="77777777" w:rsidTr="00922D71">
        <w:trPr>
          <w:trHeight w:val="580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0C1E2AFD" w14:textId="0F5B7F1B" w:rsidR="00391FC1" w:rsidRDefault="00391FC1" w:rsidP="00922D71">
            <w:pPr>
              <w:jc w:val="right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6600" w:type="dxa"/>
            <w:tcBorders>
              <w:left w:val="double" w:sz="4" w:space="0" w:color="auto"/>
            </w:tcBorders>
            <w:vAlign w:val="center"/>
          </w:tcPr>
          <w:p w14:paraId="7C63ED9E" w14:textId="77777777" w:rsidR="00391FC1" w:rsidRDefault="00391FC1" w:rsidP="00922D71"/>
        </w:tc>
      </w:tr>
      <w:tr w:rsidR="00391FC1" w14:paraId="2DFE5BA2" w14:textId="77777777" w:rsidTr="004F2353">
        <w:trPr>
          <w:trHeight w:val="580"/>
        </w:trPr>
        <w:tc>
          <w:tcPr>
            <w:tcW w:w="16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A9FD5" w14:textId="4427ED00" w:rsidR="00391FC1" w:rsidRDefault="00391FC1" w:rsidP="00922D71">
            <w:pPr>
              <w:jc w:val="righ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6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E2770E" w14:textId="77777777" w:rsidR="00391FC1" w:rsidRDefault="00391FC1" w:rsidP="00922D71"/>
        </w:tc>
      </w:tr>
      <w:tr w:rsidR="00391FC1" w14:paraId="1079CECF" w14:textId="77777777" w:rsidTr="004F2353">
        <w:trPr>
          <w:trHeight w:val="10086"/>
        </w:trPr>
        <w:tc>
          <w:tcPr>
            <w:tcW w:w="1696" w:type="dxa"/>
            <w:tcBorders>
              <w:top w:val="double" w:sz="4" w:space="0" w:color="auto"/>
              <w:right w:val="double" w:sz="4" w:space="0" w:color="auto"/>
            </w:tcBorders>
          </w:tcPr>
          <w:p w14:paraId="120E1FF5" w14:textId="4ABBE9B3" w:rsidR="00391FC1" w:rsidRDefault="00391FC1" w:rsidP="00391FC1">
            <w:pPr>
              <w:jc w:val="right"/>
            </w:pPr>
            <w:r>
              <w:rPr>
                <w:rFonts w:hint="eastAsia"/>
              </w:rPr>
              <w:t>主营业务：</w:t>
            </w:r>
          </w:p>
        </w:tc>
        <w:tc>
          <w:tcPr>
            <w:tcW w:w="6600" w:type="dxa"/>
            <w:tcBorders>
              <w:top w:val="double" w:sz="4" w:space="0" w:color="auto"/>
              <w:left w:val="double" w:sz="4" w:space="0" w:color="auto"/>
            </w:tcBorders>
          </w:tcPr>
          <w:p w14:paraId="42ECC622" w14:textId="146F27D3" w:rsidR="00391FC1" w:rsidRDefault="004F2353" w:rsidP="004C44D3">
            <w:r>
              <w:rPr>
                <w:rFonts w:hint="eastAsia"/>
              </w:rPr>
              <w:t>清在这里简要描述您的主营业务情况。</w:t>
            </w:r>
          </w:p>
        </w:tc>
      </w:tr>
    </w:tbl>
    <w:p w14:paraId="2B4120DD" w14:textId="77777777" w:rsidR="004C44D3" w:rsidRPr="004C44D3" w:rsidRDefault="004C44D3" w:rsidP="004C44D3"/>
    <w:p w14:paraId="0132A4C9" w14:textId="2DF7D820" w:rsidR="00525B16" w:rsidRDefault="00525B16" w:rsidP="00C85065">
      <w:pPr>
        <w:pStyle w:val="1"/>
      </w:pPr>
      <w:r>
        <w:rPr>
          <w:rFonts w:hint="eastAsia"/>
        </w:rPr>
        <w:lastRenderedPageBreak/>
        <w:t>冷库基本情况</w:t>
      </w: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967"/>
        <w:gridCol w:w="1355"/>
        <w:gridCol w:w="772"/>
        <w:gridCol w:w="1550"/>
        <w:gridCol w:w="718"/>
        <w:gridCol w:w="1605"/>
      </w:tblGrid>
      <w:tr w:rsidR="00F332FB" w14:paraId="3DB946F8" w14:textId="77777777" w:rsidTr="001B5945"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54D2CA84" w14:textId="1B4ECF7F" w:rsidR="00F332FB" w:rsidRPr="00E17781" w:rsidRDefault="00F332FB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库房容积</w:t>
            </w:r>
          </w:p>
        </w:tc>
        <w:tc>
          <w:tcPr>
            <w:tcW w:w="6967" w:type="dxa"/>
            <w:gridSpan w:val="6"/>
            <w:tcBorders>
              <w:left w:val="double" w:sz="4" w:space="0" w:color="auto"/>
            </w:tcBorders>
          </w:tcPr>
          <w:p w14:paraId="35B00B96" w14:textId="12E979C7" w:rsidR="00F332FB" w:rsidRPr="00F332FB" w:rsidRDefault="00F332FB" w:rsidP="00922D71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 </w:t>
            </w:r>
            <w:r w:rsidRPr="008E5436"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8E5436" w14:paraId="506167A5" w14:textId="77777777" w:rsidTr="00013C7D"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1983883" w14:textId="66EFB954" w:rsidR="008E5436" w:rsidRPr="00E17781" w:rsidRDefault="00013C7D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库房尺寸</w:t>
            </w: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AF0B9A" w14:textId="72148122" w:rsidR="008E5436" w:rsidRDefault="00013C7D" w:rsidP="00013C7D"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0237" w14:textId="6FA334AC" w:rsidR="008E5436" w:rsidRDefault="00013C7D" w:rsidP="00013C7D">
            <w:pPr>
              <w:jc w:val="right"/>
            </w:pPr>
            <w:r>
              <w:rPr>
                <w:rFonts w:hint="eastAsia"/>
              </w:rPr>
              <w:t>米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C7B5" w14:textId="4D237CB1" w:rsidR="008E5436" w:rsidRDefault="00013C7D" w:rsidP="00013C7D">
            <w:pPr>
              <w:jc w:val="center"/>
            </w:pPr>
            <w:r>
              <w:rPr>
                <w:rFonts w:hint="eastAsia"/>
              </w:rPr>
              <w:t>宽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C286B" w14:textId="3791BBE2" w:rsidR="008E5436" w:rsidRDefault="00013C7D" w:rsidP="00013C7D">
            <w:pPr>
              <w:jc w:val="right"/>
            </w:pPr>
            <w:r>
              <w:rPr>
                <w:rFonts w:hint="eastAsia"/>
              </w:rPr>
              <w:t>米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7D83" w14:textId="43DE6F77" w:rsidR="008E5436" w:rsidRDefault="00013C7D" w:rsidP="00013C7D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67BCC86A" w14:textId="3F767770" w:rsidR="008E5436" w:rsidRDefault="00013C7D" w:rsidP="00013C7D">
            <w:pPr>
              <w:jc w:val="right"/>
            </w:pPr>
            <w:r>
              <w:rPr>
                <w:rFonts w:hint="eastAsia"/>
              </w:rPr>
              <w:t>米</w:t>
            </w:r>
          </w:p>
        </w:tc>
      </w:tr>
      <w:tr w:rsidR="001B5945" w14:paraId="796A620F" w14:textId="77777777" w:rsidTr="001B5945">
        <w:tc>
          <w:tcPr>
            <w:tcW w:w="1263" w:type="dxa"/>
            <w:vMerge w:val="restart"/>
            <w:tcBorders>
              <w:right w:val="double" w:sz="4" w:space="0" w:color="auto"/>
            </w:tcBorders>
            <w:vAlign w:val="center"/>
          </w:tcPr>
          <w:p w14:paraId="5C9DBA35" w14:textId="5305FB9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制冷主机</w:t>
            </w: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E934AC" w14:textId="62A2A355" w:rsidR="001B5945" w:rsidRDefault="001B5945" w:rsidP="001B5945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29FD6723" w14:textId="646027F1" w:rsidR="001B5945" w:rsidRDefault="001B5945" w:rsidP="00922D71"/>
        </w:tc>
      </w:tr>
      <w:tr w:rsidR="001B5945" w14:paraId="3FD5929C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0140CA12" w14:textId="321DD708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BD9578" w14:textId="1460CEEB" w:rsidR="001B5945" w:rsidRDefault="001B5945" w:rsidP="001B5945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2D94C851" w14:textId="5922BD1B" w:rsidR="001B5945" w:rsidRDefault="001B5945" w:rsidP="00922D71"/>
        </w:tc>
      </w:tr>
      <w:tr w:rsidR="001B5945" w14:paraId="3EC104EC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4E438E49" w14:textId="7777777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4E6E0E" w14:textId="77777777" w:rsidR="001B5945" w:rsidRDefault="001B5945" w:rsidP="001B5945">
            <w:pPr>
              <w:jc w:val="center"/>
            </w:pPr>
            <w:r>
              <w:rPr>
                <w:rFonts w:hint="eastAsia"/>
              </w:rPr>
              <w:t>功率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10B65AAB" w14:textId="2E167334" w:rsidR="001B5945" w:rsidRDefault="001B5945" w:rsidP="00922D71"/>
        </w:tc>
      </w:tr>
      <w:tr w:rsidR="001B5945" w14:paraId="5CAF8904" w14:textId="77777777" w:rsidTr="001B5945">
        <w:tc>
          <w:tcPr>
            <w:tcW w:w="1263" w:type="dxa"/>
            <w:vMerge w:val="restart"/>
            <w:tcBorders>
              <w:right w:val="double" w:sz="4" w:space="0" w:color="auto"/>
            </w:tcBorders>
            <w:vAlign w:val="center"/>
          </w:tcPr>
          <w:p w14:paraId="678BB2D4" w14:textId="58BD55A9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交换</w:t>
            </w:r>
            <w:r w:rsidR="00BA5EDE">
              <w:rPr>
                <w:rFonts w:ascii="黑体" w:eastAsia="黑体" w:hAnsi="黑体" w:hint="eastAsia"/>
              </w:rPr>
              <w:t>风</w:t>
            </w:r>
            <w:r w:rsidRPr="00E17781">
              <w:rPr>
                <w:rFonts w:ascii="黑体" w:eastAsia="黑体" w:hAnsi="黑体" w:hint="eastAsia"/>
              </w:rPr>
              <w:t>机</w:t>
            </w: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F70C0F" w14:textId="60EEDB72" w:rsidR="001B5945" w:rsidRDefault="001B5945" w:rsidP="001B5945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75586F37" w14:textId="4B91FF2C" w:rsidR="001B5945" w:rsidRDefault="001B5945" w:rsidP="00922D71"/>
        </w:tc>
      </w:tr>
      <w:tr w:rsidR="001B5945" w14:paraId="712D2A74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21D37733" w14:textId="7777777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02AEDA" w14:textId="46658898" w:rsidR="001B5945" w:rsidRDefault="001B5945" w:rsidP="001B5945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4890AC42" w14:textId="0B129C4B" w:rsidR="001B5945" w:rsidRDefault="001B5945" w:rsidP="00922D71"/>
        </w:tc>
      </w:tr>
      <w:tr w:rsidR="001B5945" w14:paraId="2F6FFDA3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30644B10" w14:textId="7777777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254BB1" w14:textId="40360370" w:rsidR="001B5945" w:rsidRDefault="001B5945" w:rsidP="001B5945">
            <w:pPr>
              <w:jc w:val="center"/>
            </w:pPr>
            <w:r>
              <w:rPr>
                <w:rFonts w:hint="eastAsia"/>
              </w:rPr>
              <w:t>功率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12A06C86" w14:textId="4E4827A2" w:rsidR="001B5945" w:rsidRDefault="001B5945" w:rsidP="00922D71"/>
        </w:tc>
      </w:tr>
      <w:tr w:rsidR="00F332FB" w14:paraId="4F828197" w14:textId="77777777" w:rsidTr="001B5945"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7F663F13" w14:textId="5CCBA72B" w:rsidR="00F332FB" w:rsidRPr="00E17781" w:rsidRDefault="00A10B4A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温控范围</w:t>
            </w:r>
          </w:p>
        </w:tc>
        <w:tc>
          <w:tcPr>
            <w:tcW w:w="6967" w:type="dxa"/>
            <w:gridSpan w:val="6"/>
            <w:tcBorders>
              <w:left w:val="double" w:sz="4" w:space="0" w:color="auto"/>
            </w:tcBorders>
          </w:tcPr>
          <w:p w14:paraId="108EC0AE" w14:textId="15499080" w:rsidR="00F332FB" w:rsidRPr="00A10B4A" w:rsidRDefault="00F332FB" w:rsidP="00F332FB"/>
        </w:tc>
      </w:tr>
      <w:tr w:rsidR="00F332FB" w14:paraId="3FBE0F40" w14:textId="77777777" w:rsidTr="001B5945"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B26867" w14:textId="266BC582" w:rsidR="00F332FB" w:rsidRPr="00E17781" w:rsidRDefault="00F332FB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湿度</w:t>
            </w:r>
            <w:r w:rsidR="00A10B4A" w:rsidRPr="00E17781">
              <w:rPr>
                <w:rFonts w:ascii="黑体" w:eastAsia="黑体" w:hAnsi="黑体" w:hint="eastAsia"/>
              </w:rPr>
              <w:t>范围</w:t>
            </w: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435C1C7F" w14:textId="77777777" w:rsidR="00F332FB" w:rsidRDefault="00F332FB" w:rsidP="00F332FB"/>
        </w:tc>
      </w:tr>
      <w:tr w:rsidR="00F332FB" w:rsidRPr="006450A8" w14:paraId="04EE2515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5BDF4A" w14:textId="6FCC395C" w:rsidR="00F332FB" w:rsidRPr="00E17781" w:rsidRDefault="00A10B4A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预冷工艺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5492204E" w14:textId="29459A2B" w:rsidR="00F332FB" w:rsidRDefault="006450A8" w:rsidP="00922D71"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有□（如果有预冷，请简要描述预冷工艺</w:t>
            </w:r>
            <w:r w:rsidR="000154C7">
              <w:rPr>
                <w:rFonts w:hint="eastAsia"/>
              </w:rPr>
              <w:t>情况</w:t>
            </w:r>
            <w:r>
              <w:rPr>
                <w:rFonts w:hint="eastAsia"/>
              </w:rPr>
              <w:t>）</w:t>
            </w:r>
          </w:p>
        </w:tc>
      </w:tr>
      <w:tr w:rsidR="006450A8" w:rsidRPr="006450A8" w14:paraId="7C6A03AE" w14:textId="77777777" w:rsidTr="001B5945">
        <w:trPr>
          <w:trHeight w:val="1209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02AFB1" w14:textId="77777777" w:rsidR="006450A8" w:rsidRPr="00E17781" w:rsidRDefault="006450A8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4E1AFD08" w14:textId="77777777" w:rsidR="006450A8" w:rsidRDefault="006450A8" w:rsidP="00922D71"/>
        </w:tc>
      </w:tr>
      <w:tr w:rsidR="00F332FB" w14:paraId="7E98E8B0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115AD0" w14:textId="44E94B67" w:rsidR="00F332FB" w:rsidRPr="00E17781" w:rsidRDefault="00A10B4A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灭菌工艺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17D5C2A5" w14:textId="5EDCAE56" w:rsidR="00F332FB" w:rsidRDefault="000154C7" w:rsidP="00922D71"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有□（如果有灭菌，请简要描述灭菌工艺情况）</w:t>
            </w:r>
          </w:p>
        </w:tc>
      </w:tr>
      <w:tr w:rsidR="000154C7" w14:paraId="6FE5E89F" w14:textId="77777777" w:rsidTr="001B5945">
        <w:trPr>
          <w:trHeight w:val="1205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8B4535" w14:textId="77777777" w:rsidR="000154C7" w:rsidRPr="00E17781" w:rsidRDefault="000154C7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48EAB9C7" w14:textId="77777777" w:rsidR="000154C7" w:rsidRDefault="000154C7" w:rsidP="00922D71"/>
        </w:tc>
      </w:tr>
      <w:tr w:rsidR="006450A8" w14:paraId="15F06D44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CFCD1A" w14:textId="1339DB5A" w:rsidR="006450A8" w:rsidRPr="00E17781" w:rsidRDefault="006450A8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周转箱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27FC525C" w14:textId="7423F1ED" w:rsidR="006450A8" w:rsidRDefault="000154C7" w:rsidP="00922D71"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有□（如果使用周转箱，请简要描述周转箱尺寸）</w:t>
            </w:r>
          </w:p>
        </w:tc>
      </w:tr>
      <w:tr w:rsidR="000154C7" w14:paraId="0F595380" w14:textId="77777777" w:rsidTr="001B5945">
        <w:trPr>
          <w:trHeight w:val="1215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48AE3F" w14:textId="77777777" w:rsidR="000154C7" w:rsidRPr="00E17781" w:rsidRDefault="000154C7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775191F5" w14:textId="74A9B1C4" w:rsidR="000154C7" w:rsidRDefault="000154C7" w:rsidP="00922D71">
            <w:r>
              <w:rPr>
                <w:rFonts w:hint="eastAsia"/>
              </w:rPr>
              <w:t>请描述周转箱的长、宽、高及材质。</w:t>
            </w:r>
          </w:p>
        </w:tc>
      </w:tr>
      <w:tr w:rsidR="006450A8" w14:paraId="6C25161C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AA40A6" w14:textId="68E701D5" w:rsidR="006450A8" w:rsidRPr="00E17781" w:rsidRDefault="006450A8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是否分区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107ED103" w14:textId="535DCE07" w:rsidR="006450A8" w:rsidRDefault="000E55EA" w:rsidP="00922D71"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是□（如果分区存放，请简要描述各分区的尺寸）</w:t>
            </w:r>
          </w:p>
        </w:tc>
      </w:tr>
      <w:tr w:rsidR="000E55EA" w14:paraId="51D88536" w14:textId="77777777" w:rsidTr="001B5945">
        <w:trPr>
          <w:trHeight w:val="2236"/>
        </w:trPr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4D99C9F7" w14:textId="77777777" w:rsidR="000E55EA" w:rsidRPr="00E17781" w:rsidRDefault="000E55EA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</w:tcBorders>
          </w:tcPr>
          <w:p w14:paraId="1FE5E6EB" w14:textId="77777777" w:rsidR="000E55EA" w:rsidRDefault="000E55EA" w:rsidP="00922D71"/>
        </w:tc>
      </w:tr>
    </w:tbl>
    <w:p w14:paraId="20860181" w14:textId="77777777" w:rsidR="000E55EA" w:rsidRDefault="000E55EA"/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6967"/>
      </w:tblGrid>
      <w:tr w:rsidR="00BA5EDE" w14:paraId="7A2C3214" w14:textId="77777777" w:rsidTr="001B5945">
        <w:trPr>
          <w:trHeight w:val="3292"/>
        </w:trPr>
        <w:tc>
          <w:tcPr>
            <w:tcW w:w="1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1B1710" w14:textId="7A5B6D88" w:rsidR="000E55EA" w:rsidRDefault="000E55EA" w:rsidP="006450A8">
            <w:pPr>
              <w:jc w:val="center"/>
            </w:pPr>
            <w:r>
              <w:rPr>
                <w:rFonts w:hint="eastAsia"/>
              </w:rPr>
              <w:t>存放品类</w:t>
            </w:r>
          </w:p>
        </w:tc>
        <w:tc>
          <w:tcPr>
            <w:tcW w:w="7025" w:type="dxa"/>
            <w:tcBorders>
              <w:left w:val="double" w:sz="4" w:space="0" w:color="auto"/>
              <w:bottom w:val="double" w:sz="4" w:space="0" w:color="auto"/>
            </w:tcBorders>
          </w:tcPr>
          <w:p w14:paraId="7E50BB3E" w14:textId="57242CAC" w:rsidR="000E55EA" w:rsidRDefault="00E17781" w:rsidP="00922D71">
            <w:r>
              <w:rPr>
                <w:rFonts w:hint="eastAsia"/>
              </w:rPr>
              <w:t>请简要描述库房存放的农产品品类，如果根据</w:t>
            </w:r>
            <w:r w:rsidR="004F2353">
              <w:rPr>
                <w:rFonts w:hint="eastAsia"/>
              </w:rPr>
              <w:t>周期</w:t>
            </w:r>
            <w:r>
              <w:rPr>
                <w:rFonts w:hint="eastAsia"/>
              </w:rPr>
              <w:t>变化品类有变化，请描述每个</w:t>
            </w:r>
            <w:r w:rsidR="004F2353">
              <w:rPr>
                <w:rFonts w:hint="eastAsia"/>
              </w:rPr>
              <w:t>周期存放的农产品品类。</w:t>
            </w:r>
          </w:p>
        </w:tc>
      </w:tr>
      <w:tr w:rsidR="004F2353" w14:paraId="29E3A13A" w14:textId="77777777" w:rsidTr="00BA5EDE">
        <w:trPr>
          <w:trHeight w:val="4632"/>
        </w:trPr>
        <w:tc>
          <w:tcPr>
            <w:tcW w:w="1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CB768" w14:textId="390360AA" w:rsidR="004F2353" w:rsidRDefault="00BA5EDE" w:rsidP="006450A8">
            <w:pPr>
              <w:jc w:val="center"/>
            </w:pPr>
            <w:r>
              <w:rPr>
                <w:rFonts w:hint="eastAsia"/>
              </w:rPr>
              <w:t>主机标牌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74EE38" w14:textId="606388D2" w:rsidR="004F2353" w:rsidRDefault="00BA5EDE" w:rsidP="00922D71">
            <w:r>
              <w:rPr>
                <w:rFonts w:hint="eastAsia"/>
              </w:rPr>
              <w:t>请拍摄制冷主机的标牌照片放在这里</w:t>
            </w:r>
          </w:p>
        </w:tc>
      </w:tr>
      <w:tr w:rsidR="00BA5EDE" w14:paraId="54C7A9FC" w14:textId="77777777" w:rsidTr="00BA5EDE">
        <w:trPr>
          <w:trHeight w:val="4789"/>
        </w:trPr>
        <w:tc>
          <w:tcPr>
            <w:tcW w:w="1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9572D1" w14:textId="04D8D1B1" w:rsidR="00BA5EDE" w:rsidRDefault="00BA5EDE" w:rsidP="006450A8">
            <w:pPr>
              <w:jc w:val="center"/>
            </w:pPr>
            <w:r>
              <w:rPr>
                <w:rFonts w:hint="eastAsia"/>
              </w:rPr>
              <w:t>风机标牌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</w:tcBorders>
          </w:tcPr>
          <w:p w14:paraId="0F629A57" w14:textId="33160C85" w:rsidR="00BA5EDE" w:rsidRDefault="00BA5EDE" w:rsidP="00922D71">
            <w:r>
              <w:rPr>
                <w:rFonts w:hint="eastAsia"/>
              </w:rPr>
              <w:t>请拍摄交换风机的标牌照片放在这里</w:t>
            </w:r>
          </w:p>
        </w:tc>
      </w:tr>
    </w:tbl>
    <w:p w14:paraId="13E13CAC" w14:textId="02F4F41B" w:rsidR="000E3576" w:rsidRDefault="000E3576" w:rsidP="00922D71"/>
    <w:p w14:paraId="0A455DD1" w14:textId="3122B20E" w:rsidR="000E3576" w:rsidRDefault="000E3576">
      <w:pPr>
        <w:widowControl/>
        <w:spacing w:line="240" w:lineRule="auto"/>
        <w:jc w:val="left"/>
      </w:pP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6967"/>
      </w:tblGrid>
      <w:tr w:rsidR="000E3576" w14:paraId="12F3718D" w14:textId="77777777" w:rsidTr="000E3576">
        <w:trPr>
          <w:trHeight w:val="455"/>
        </w:trPr>
        <w:tc>
          <w:tcPr>
            <w:tcW w:w="1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2CE2A3" w14:textId="5A74B1D5" w:rsidR="000E3576" w:rsidRDefault="000E3576" w:rsidP="006B335D">
            <w:pPr>
              <w:jc w:val="center"/>
            </w:pPr>
            <w:r>
              <w:rPr>
                <w:rFonts w:hint="eastAsia"/>
              </w:rPr>
              <w:t>其他信息</w:t>
            </w:r>
          </w:p>
        </w:tc>
        <w:tc>
          <w:tcPr>
            <w:tcW w:w="7025" w:type="dxa"/>
            <w:tcBorders>
              <w:left w:val="double" w:sz="4" w:space="0" w:color="auto"/>
              <w:bottom w:val="double" w:sz="4" w:space="0" w:color="auto"/>
            </w:tcBorders>
          </w:tcPr>
          <w:p w14:paraId="2EFF4B2B" w14:textId="40274D8C" w:rsidR="000E3576" w:rsidRDefault="000E3576" w:rsidP="006B335D">
            <w:r>
              <w:rPr>
                <w:rFonts w:hint="eastAsia"/>
              </w:rPr>
              <w:t>如果您认为我们提供的表格不能满足您的情况说明，请您在后面的表格中，补充您需要填写的资料。</w:t>
            </w:r>
          </w:p>
        </w:tc>
      </w:tr>
      <w:tr w:rsidR="000E3576" w14:paraId="17BEF47D" w14:textId="77777777" w:rsidTr="006B335D">
        <w:trPr>
          <w:trHeight w:val="4632"/>
        </w:trPr>
        <w:tc>
          <w:tcPr>
            <w:tcW w:w="1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7DD8B" w14:textId="419972B6" w:rsidR="000E3576" w:rsidRDefault="005670E1" w:rsidP="006B335D">
            <w:pPr>
              <w:jc w:val="center"/>
            </w:pPr>
            <w:r>
              <w:rPr>
                <w:rFonts w:hint="eastAsia"/>
              </w:rPr>
              <w:t>补充一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DAD8E0" w14:textId="23A2CAC5" w:rsidR="000E3576" w:rsidRDefault="000E3576" w:rsidP="006B335D"/>
        </w:tc>
      </w:tr>
      <w:tr w:rsidR="000E3576" w14:paraId="49D2A577" w14:textId="77777777" w:rsidTr="000E3576">
        <w:trPr>
          <w:trHeight w:val="5031"/>
        </w:trPr>
        <w:tc>
          <w:tcPr>
            <w:tcW w:w="1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B618CF" w14:textId="4185AD83" w:rsidR="000E3576" w:rsidRDefault="005670E1" w:rsidP="006B335D">
            <w:pPr>
              <w:jc w:val="center"/>
            </w:pPr>
            <w:r>
              <w:rPr>
                <w:rFonts w:hint="eastAsia"/>
              </w:rPr>
              <w:t>补充二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</w:tcBorders>
          </w:tcPr>
          <w:p w14:paraId="4BE275EB" w14:textId="37499C9E" w:rsidR="000E3576" w:rsidRDefault="000E3576" w:rsidP="006B335D"/>
        </w:tc>
      </w:tr>
    </w:tbl>
    <w:p w14:paraId="0F95DABB" w14:textId="2D11D0DF" w:rsidR="00002A47" w:rsidRPr="000E3576" w:rsidRDefault="000E3576" w:rsidP="00922D71">
      <w:r>
        <w:rPr>
          <w:rFonts w:hint="eastAsia"/>
        </w:rPr>
        <w:t>本表请根据您的实际情况</w:t>
      </w:r>
      <w:r w:rsidR="005670E1">
        <w:rPr>
          <w:rFonts w:hint="eastAsia"/>
        </w:rPr>
        <w:t>补充填写，表格不足，可以复制。</w:t>
      </w:r>
    </w:p>
    <w:sectPr w:rsidR="00002A47" w:rsidRPr="000E3576" w:rsidSect="00B05786">
      <w:headerReference w:type="default" r:id="rId12"/>
      <w:footerReference w:type="default" r:id="rId13"/>
      <w:endnotePr>
        <w:numFmt w:val="decimal"/>
      </w:endnotePr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472E" w14:textId="77777777" w:rsidR="00D402D2" w:rsidRDefault="00D402D2">
      <w:r>
        <w:separator/>
      </w:r>
    </w:p>
  </w:endnote>
  <w:endnote w:type="continuationSeparator" w:id="0">
    <w:p w14:paraId="380142F2" w14:textId="77777777" w:rsidR="00D402D2" w:rsidRDefault="00D4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_GB2312">
    <w:altName w:val="微软雅黑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1EF" w14:textId="754A61C3" w:rsidR="005670E1" w:rsidRDefault="005670E1">
    <w:pPr>
      <w:pStyle w:val="af5"/>
      <w:pBdr>
        <w:bottom w:val="single" w:sz="6" w:space="1" w:color="auto"/>
      </w:pBdr>
    </w:pPr>
  </w:p>
  <w:p w14:paraId="70F154AD" w14:textId="44FAA65C" w:rsidR="005670E1" w:rsidRDefault="005670E1">
    <w:pPr>
      <w:pStyle w:val="af5"/>
      <w:rPr>
        <w:rFonts w:hint="eastAsia"/>
      </w:rPr>
    </w:pPr>
    <w:r>
      <w:rPr>
        <w:rFonts w:hint="eastAsia"/>
      </w:rPr>
      <w:t>北京农学院首都农产品安全产业技术研究院等离子体工程中心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E6CF" w14:textId="77777777" w:rsidR="00D402D2" w:rsidRDefault="00D402D2">
      <w:r>
        <w:separator/>
      </w:r>
    </w:p>
  </w:footnote>
  <w:footnote w:type="continuationSeparator" w:id="0">
    <w:p w14:paraId="54B02CD1" w14:textId="77777777" w:rsidR="00D402D2" w:rsidRDefault="00D4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3D7A" w14:textId="044A0CBC" w:rsidR="005670E1" w:rsidRDefault="005670E1">
    <w:pPr>
      <w:pStyle w:val="af3"/>
    </w:pPr>
    <w:r>
      <w:rPr>
        <w:rFonts w:hint="eastAsia"/>
      </w:rPr>
      <w:t>帕斯曼保鲜技术升级方案基础信息调研表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614"/>
    <w:multiLevelType w:val="hybridMultilevel"/>
    <w:tmpl w:val="30F203AA"/>
    <w:lvl w:ilvl="0" w:tplc="198C5CD8">
      <w:start w:val="1"/>
      <w:numFmt w:val="japaneseCounting"/>
      <w:lvlText w:val="第%1、"/>
      <w:lvlJc w:val="left"/>
      <w:pPr>
        <w:ind w:left="1342" w:hanging="7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6DE3D5C"/>
    <w:multiLevelType w:val="hybridMultilevel"/>
    <w:tmpl w:val="7D466A1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86056"/>
    <w:multiLevelType w:val="hybridMultilevel"/>
    <w:tmpl w:val="2B8CEF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637DB1"/>
    <w:multiLevelType w:val="multilevel"/>
    <w:tmpl w:val="F25095D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616EE5"/>
    <w:multiLevelType w:val="hybridMultilevel"/>
    <w:tmpl w:val="75603F9C"/>
    <w:lvl w:ilvl="0" w:tplc="8A1A8A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F3732A"/>
    <w:multiLevelType w:val="hybridMultilevel"/>
    <w:tmpl w:val="A7AA9FB4"/>
    <w:lvl w:ilvl="0" w:tplc="736EE28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69F3C1A"/>
    <w:multiLevelType w:val="hybridMultilevel"/>
    <w:tmpl w:val="F5AA444A"/>
    <w:lvl w:ilvl="0" w:tplc="0862DFA8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AD6516F"/>
    <w:multiLevelType w:val="hybridMultilevel"/>
    <w:tmpl w:val="AFE0BAD2"/>
    <w:lvl w:ilvl="0" w:tplc="01D0F42A">
      <w:start w:val="1"/>
      <w:numFmt w:val="japaneseCounting"/>
      <w:lvlText w:val="第%1、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F637F6B"/>
    <w:multiLevelType w:val="hybridMultilevel"/>
    <w:tmpl w:val="15F0EE52"/>
    <w:lvl w:ilvl="0" w:tplc="E692EF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C7"/>
    <w:rsid w:val="00002A47"/>
    <w:rsid w:val="000037B5"/>
    <w:rsid w:val="00013C7D"/>
    <w:rsid w:val="000154C7"/>
    <w:rsid w:val="0002120F"/>
    <w:rsid w:val="00021805"/>
    <w:rsid w:val="00027298"/>
    <w:rsid w:val="00047F33"/>
    <w:rsid w:val="00051B6E"/>
    <w:rsid w:val="0005215E"/>
    <w:rsid w:val="000555B8"/>
    <w:rsid w:val="000714D2"/>
    <w:rsid w:val="00071D49"/>
    <w:rsid w:val="00081C90"/>
    <w:rsid w:val="00084E42"/>
    <w:rsid w:val="0008526E"/>
    <w:rsid w:val="00091440"/>
    <w:rsid w:val="00091B06"/>
    <w:rsid w:val="000A4C35"/>
    <w:rsid w:val="000A77EC"/>
    <w:rsid w:val="000B0E9A"/>
    <w:rsid w:val="000B3194"/>
    <w:rsid w:val="000B5F3B"/>
    <w:rsid w:val="000D3350"/>
    <w:rsid w:val="000D3892"/>
    <w:rsid w:val="000D7628"/>
    <w:rsid w:val="000E1171"/>
    <w:rsid w:val="000E1F89"/>
    <w:rsid w:val="000E3576"/>
    <w:rsid w:val="000E3A37"/>
    <w:rsid w:val="000E55EA"/>
    <w:rsid w:val="000F46F8"/>
    <w:rsid w:val="000F6807"/>
    <w:rsid w:val="00105AA1"/>
    <w:rsid w:val="001140BC"/>
    <w:rsid w:val="0012081A"/>
    <w:rsid w:val="0012663C"/>
    <w:rsid w:val="00127F03"/>
    <w:rsid w:val="0013560C"/>
    <w:rsid w:val="00141BD1"/>
    <w:rsid w:val="001454BC"/>
    <w:rsid w:val="00145F38"/>
    <w:rsid w:val="001528A2"/>
    <w:rsid w:val="00154D45"/>
    <w:rsid w:val="00155A3A"/>
    <w:rsid w:val="00170FE1"/>
    <w:rsid w:val="00171549"/>
    <w:rsid w:val="00175159"/>
    <w:rsid w:val="0018101E"/>
    <w:rsid w:val="0018497F"/>
    <w:rsid w:val="00185AB2"/>
    <w:rsid w:val="00186C87"/>
    <w:rsid w:val="0019181E"/>
    <w:rsid w:val="00192AD1"/>
    <w:rsid w:val="0019371A"/>
    <w:rsid w:val="00193BB0"/>
    <w:rsid w:val="00196317"/>
    <w:rsid w:val="001A3FE2"/>
    <w:rsid w:val="001A5520"/>
    <w:rsid w:val="001B5945"/>
    <w:rsid w:val="001C156F"/>
    <w:rsid w:val="001C39EB"/>
    <w:rsid w:val="001D0BB4"/>
    <w:rsid w:val="001D1881"/>
    <w:rsid w:val="001D327F"/>
    <w:rsid w:val="001D4614"/>
    <w:rsid w:val="001D48C1"/>
    <w:rsid w:val="001E1586"/>
    <w:rsid w:val="001E54D2"/>
    <w:rsid w:val="001F1DB9"/>
    <w:rsid w:val="001F71DC"/>
    <w:rsid w:val="00201325"/>
    <w:rsid w:val="002105A0"/>
    <w:rsid w:val="00216DFF"/>
    <w:rsid w:val="00221DD3"/>
    <w:rsid w:val="002256C9"/>
    <w:rsid w:val="00241DC7"/>
    <w:rsid w:val="002514E1"/>
    <w:rsid w:val="00255E04"/>
    <w:rsid w:val="002601BA"/>
    <w:rsid w:val="002619D4"/>
    <w:rsid w:val="002625CE"/>
    <w:rsid w:val="00267709"/>
    <w:rsid w:val="00276F44"/>
    <w:rsid w:val="002777C4"/>
    <w:rsid w:val="00284DC2"/>
    <w:rsid w:val="00284F5C"/>
    <w:rsid w:val="0028561D"/>
    <w:rsid w:val="00290B3B"/>
    <w:rsid w:val="002A43F7"/>
    <w:rsid w:val="002A4DAD"/>
    <w:rsid w:val="002A5546"/>
    <w:rsid w:val="002A63E7"/>
    <w:rsid w:val="002A772B"/>
    <w:rsid w:val="002B24A0"/>
    <w:rsid w:val="002C014B"/>
    <w:rsid w:val="002D5D5C"/>
    <w:rsid w:val="002E16AE"/>
    <w:rsid w:val="002F4808"/>
    <w:rsid w:val="002F736E"/>
    <w:rsid w:val="002F7FA9"/>
    <w:rsid w:val="0030589B"/>
    <w:rsid w:val="003067D1"/>
    <w:rsid w:val="00311E42"/>
    <w:rsid w:val="00312067"/>
    <w:rsid w:val="00314C5D"/>
    <w:rsid w:val="00333894"/>
    <w:rsid w:val="00333C64"/>
    <w:rsid w:val="0033521B"/>
    <w:rsid w:val="00335811"/>
    <w:rsid w:val="003370F3"/>
    <w:rsid w:val="0034162E"/>
    <w:rsid w:val="00343AF7"/>
    <w:rsid w:val="00370EA0"/>
    <w:rsid w:val="00371470"/>
    <w:rsid w:val="00380C97"/>
    <w:rsid w:val="00380F8C"/>
    <w:rsid w:val="00386B3D"/>
    <w:rsid w:val="00387148"/>
    <w:rsid w:val="00391FC1"/>
    <w:rsid w:val="00393602"/>
    <w:rsid w:val="0039597E"/>
    <w:rsid w:val="003961C1"/>
    <w:rsid w:val="003A0048"/>
    <w:rsid w:val="003A0262"/>
    <w:rsid w:val="003B186D"/>
    <w:rsid w:val="003B6782"/>
    <w:rsid w:val="003C2E91"/>
    <w:rsid w:val="003C4902"/>
    <w:rsid w:val="003D14F4"/>
    <w:rsid w:val="003D1E26"/>
    <w:rsid w:val="003E0087"/>
    <w:rsid w:val="003E5CFD"/>
    <w:rsid w:val="003F271B"/>
    <w:rsid w:val="003F6EEF"/>
    <w:rsid w:val="004031BF"/>
    <w:rsid w:val="004075E0"/>
    <w:rsid w:val="00417454"/>
    <w:rsid w:val="0042146F"/>
    <w:rsid w:val="00422A65"/>
    <w:rsid w:val="0043070E"/>
    <w:rsid w:val="0043420D"/>
    <w:rsid w:val="00440360"/>
    <w:rsid w:val="004648D2"/>
    <w:rsid w:val="00472071"/>
    <w:rsid w:val="004725B5"/>
    <w:rsid w:val="00481928"/>
    <w:rsid w:val="00494B0B"/>
    <w:rsid w:val="00497D13"/>
    <w:rsid w:val="004A63F4"/>
    <w:rsid w:val="004B4E56"/>
    <w:rsid w:val="004C22A4"/>
    <w:rsid w:val="004C2BC9"/>
    <w:rsid w:val="004C44D3"/>
    <w:rsid w:val="004C4AB7"/>
    <w:rsid w:val="004C647F"/>
    <w:rsid w:val="004E469A"/>
    <w:rsid w:val="004E54C3"/>
    <w:rsid w:val="004F2353"/>
    <w:rsid w:val="0050003B"/>
    <w:rsid w:val="00501706"/>
    <w:rsid w:val="00516410"/>
    <w:rsid w:val="00525B16"/>
    <w:rsid w:val="00527A0D"/>
    <w:rsid w:val="005320EB"/>
    <w:rsid w:val="00533C8C"/>
    <w:rsid w:val="005340A7"/>
    <w:rsid w:val="00540EA9"/>
    <w:rsid w:val="00545BA5"/>
    <w:rsid w:val="0054650D"/>
    <w:rsid w:val="00547E5C"/>
    <w:rsid w:val="00555E47"/>
    <w:rsid w:val="00561297"/>
    <w:rsid w:val="005628DA"/>
    <w:rsid w:val="00562FB9"/>
    <w:rsid w:val="00564403"/>
    <w:rsid w:val="00565B10"/>
    <w:rsid w:val="005670E1"/>
    <w:rsid w:val="00571789"/>
    <w:rsid w:val="00572157"/>
    <w:rsid w:val="00572EB3"/>
    <w:rsid w:val="00581C6A"/>
    <w:rsid w:val="00584D89"/>
    <w:rsid w:val="005865DA"/>
    <w:rsid w:val="0059104A"/>
    <w:rsid w:val="00595175"/>
    <w:rsid w:val="00595C05"/>
    <w:rsid w:val="005A0FE1"/>
    <w:rsid w:val="005A5495"/>
    <w:rsid w:val="005B02CE"/>
    <w:rsid w:val="005B28B6"/>
    <w:rsid w:val="005C2308"/>
    <w:rsid w:val="005D34DB"/>
    <w:rsid w:val="005F41B8"/>
    <w:rsid w:val="00600CC6"/>
    <w:rsid w:val="00610349"/>
    <w:rsid w:val="0061127D"/>
    <w:rsid w:val="00615283"/>
    <w:rsid w:val="00617835"/>
    <w:rsid w:val="00617F86"/>
    <w:rsid w:val="00623B1C"/>
    <w:rsid w:val="00626520"/>
    <w:rsid w:val="00626F69"/>
    <w:rsid w:val="00633A04"/>
    <w:rsid w:val="00634226"/>
    <w:rsid w:val="006420A7"/>
    <w:rsid w:val="00642DC6"/>
    <w:rsid w:val="006450A8"/>
    <w:rsid w:val="00651A38"/>
    <w:rsid w:val="00652374"/>
    <w:rsid w:val="00653AA0"/>
    <w:rsid w:val="00673250"/>
    <w:rsid w:val="00673303"/>
    <w:rsid w:val="00673D46"/>
    <w:rsid w:val="00674837"/>
    <w:rsid w:val="00681576"/>
    <w:rsid w:val="00683BE6"/>
    <w:rsid w:val="00685832"/>
    <w:rsid w:val="00686869"/>
    <w:rsid w:val="006A16DF"/>
    <w:rsid w:val="006B14AD"/>
    <w:rsid w:val="006B4E4C"/>
    <w:rsid w:val="006C17A0"/>
    <w:rsid w:val="006C1825"/>
    <w:rsid w:val="006D411E"/>
    <w:rsid w:val="006D7DCC"/>
    <w:rsid w:val="006F606D"/>
    <w:rsid w:val="00700D37"/>
    <w:rsid w:val="007106A9"/>
    <w:rsid w:val="00716844"/>
    <w:rsid w:val="00716E97"/>
    <w:rsid w:val="0072012B"/>
    <w:rsid w:val="00724544"/>
    <w:rsid w:val="0072685A"/>
    <w:rsid w:val="00746A1C"/>
    <w:rsid w:val="007503FF"/>
    <w:rsid w:val="00752CD5"/>
    <w:rsid w:val="007627A8"/>
    <w:rsid w:val="00792DC7"/>
    <w:rsid w:val="007A2043"/>
    <w:rsid w:val="007A2EA6"/>
    <w:rsid w:val="007A3713"/>
    <w:rsid w:val="007C23E1"/>
    <w:rsid w:val="007C3D0E"/>
    <w:rsid w:val="007C4697"/>
    <w:rsid w:val="007C50DC"/>
    <w:rsid w:val="007C6E38"/>
    <w:rsid w:val="007D699A"/>
    <w:rsid w:val="007E2BCC"/>
    <w:rsid w:val="007E49C0"/>
    <w:rsid w:val="007F55BD"/>
    <w:rsid w:val="007F5CDD"/>
    <w:rsid w:val="008005CC"/>
    <w:rsid w:val="008009B2"/>
    <w:rsid w:val="008029F0"/>
    <w:rsid w:val="00806100"/>
    <w:rsid w:val="00812A9B"/>
    <w:rsid w:val="00814A2E"/>
    <w:rsid w:val="00814D65"/>
    <w:rsid w:val="00816CB4"/>
    <w:rsid w:val="00821D80"/>
    <w:rsid w:val="00823994"/>
    <w:rsid w:val="00825687"/>
    <w:rsid w:val="008264D4"/>
    <w:rsid w:val="00827CD8"/>
    <w:rsid w:val="0083234E"/>
    <w:rsid w:val="00832EFB"/>
    <w:rsid w:val="008401A2"/>
    <w:rsid w:val="00840E49"/>
    <w:rsid w:val="008419DA"/>
    <w:rsid w:val="00845608"/>
    <w:rsid w:val="0084641D"/>
    <w:rsid w:val="008476EF"/>
    <w:rsid w:val="00851D00"/>
    <w:rsid w:val="008567CF"/>
    <w:rsid w:val="008632A1"/>
    <w:rsid w:val="00863A12"/>
    <w:rsid w:val="00872DC3"/>
    <w:rsid w:val="00873886"/>
    <w:rsid w:val="00876735"/>
    <w:rsid w:val="008839ED"/>
    <w:rsid w:val="008848D7"/>
    <w:rsid w:val="00886E7A"/>
    <w:rsid w:val="0089169E"/>
    <w:rsid w:val="00897628"/>
    <w:rsid w:val="008A3279"/>
    <w:rsid w:val="008A50D8"/>
    <w:rsid w:val="008A7C2F"/>
    <w:rsid w:val="008B13C2"/>
    <w:rsid w:val="008C0344"/>
    <w:rsid w:val="008C03D7"/>
    <w:rsid w:val="008C12AC"/>
    <w:rsid w:val="008C6D12"/>
    <w:rsid w:val="008D095C"/>
    <w:rsid w:val="008D69D7"/>
    <w:rsid w:val="008E0FBA"/>
    <w:rsid w:val="008E5436"/>
    <w:rsid w:val="008E6A38"/>
    <w:rsid w:val="008F0529"/>
    <w:rsid w:val="008F05E0"/>
    <w:rsid w:val="008F769E"/>
    <w:rsid w:val="008F776F"/>
    <w:rsid w:val="008F7DA2"/>
    <w:rsid w:val="00900555"/>
    <w:rsid w:val="0090067F"/>
    <w:rsid w:val="00900EB0"/>
    <w:rsid w:val="009010A4"/>
    <w:rsid w:val="00901EC1"/>
    <w:rsid w:val="00904DFC"/>
    <w:rsid w:val="009078CE"/>
    <w:rsid w:val="00910BA2"/>
    <w:rsid w:val="0091548E"/>
    <w:rsid w:val="009208E9"/>
    <w:rsid w:val="00921E2B"/>
    <w:rsid w:val="00922D71"/>
    <w:rsid w:val="00930059"/>
    <w:rsid w:val="009334D6"/>
    <w:rsid w:val="00934497"/>
    <w:rsid w:val="0094129D"/>
    <w:rsid w:val="009442A9"/>
    <w:rsid w:val="00945550"/>
    <w:rsid w:val="00953777"/>
    <w:rsid w:val="00954F88"/>
    <w:rsid w:val="00963042"/>
    <w:rsid w:val="009757AD"/>
    <w:rsid w:val="00977F45"/>
    <w:rsid w:val="009804D2"/>
    <w:rsid w:val="00981130"/>
    <w:rsid w:val="0098560A"/>
    <w:rsid w:val="0098571F"/>
    <w:rsid w:val="009946EB"/>
    <w:rsid w:val="009A19E1"/>
    <w:rsid w:val="009B3602"/>
    <w:rsid w:val="009C68EA"/>
    <w:rsid w:val="009D3FF6"/>
    <w:rsid w:val="009D4F25"/>
    <w:rsid w:val="009E3689"/>
    <w:rsid w:val="009E4D64"/>
    <w:rsid w:val="009E6418"/>
    <w:rsid w:val="009E6B46"/>
    <w:rsid w:val="009F1DF8"/>
    <w:rsid w:val="009F4A67"/>
    <w:rsid w:val="009F631C"/>
    <w:rsid w:val="00A031BE"/>
    <w:rsid w:val="00A1037F"/>
    <w:rsid w:val="00A10B4A"/>
    <w:rsid w:val="00A13812"/>
    <w:rsid w:val="00A24CCF"/>
    <w:rsid w:val="00A263A1"/>
    <w:rsid w:val="00A265DC"/>
    <w:rsid w:val="00A36B27"/>
    <w:rsid w:val="00A40764"/>
    <w:rsid w:val="00A50D86"/>
    <w:rsid w:val="00A644D6"/>
    <w:rsid w:val="00A7163F"/>
    <w:rsid w:val="00A75794"/>
    <w:rsid w:val="00A77BCB"/>
    <w:rsid w:val="00A81258"/>
    <w:rsid w:val="00A82EEC"/>
    <w:rsid w:val="00AA4B53"/>
    <w:rsid w:val="00AA5A99"/>
    <w:rsid w:val="00AB4475"/>
    <w:rsid w:val="00AC03F4"/>
    <w:rsid w:val="00AD03F0"/>
    <w:rsid w:val="00AD59E0"/>
    <w:rsid w:val="00AD7184"/>
    <w:rsid w:val="00AF137E"/>
    <w:rsid w:val="00B05786"/>
    <w:rsid w:val="00B13D9D"/>
    <w:rsid w:val="00B13FC1"/>
    <w:rsid w:val="00B30EDB"/>
    <w:rsid w:val="00B33503"/>
    <w:rsid w:val="00B463BB"/>
    <w:rsid w:val="00B54C38"/>
    <w:rsid w:val="00B55C10"/>
    <w:rsid w:val="00B57489"/>
    <w:rsid w:val="00B637FE"/>
    <w:rsid w:val="00B63DFC"/>
    <w:rsid w:val="00B71C87"/>
    <w:rsid w:val="00B74C26"/>
    <w:rsid w:val="00B76F13"/>
    <w:rsid w:val="00B8403D"/>
    <w:rsid w:val="00B93316"/>
    <w:rsid w:val="00B95934"/>
    <w:rsid w:val="00BA2C04"/>
    <w:rsid w:val="00BA36B0"/>
    <w:rsid w:val="00BA5EDE"/>
    <w:rsid w:val="00BA66F1"/>
    <w:rsid w:val="00BD78B6"/>
    <w:rsid w:val="00BE1EE9"/>
    <w:rsid w:val="00BE6993"/>
    <w:rsid w:val="00BF1327"/>
    <w:rsid w:val="00BF2AB2"/>
    <w:rsid w:val="00BF42F2"/>
    <w:rsid w:val="00C008E9"/>
    <w:rsid w:val="00C02395"/>
    <w:rsid w:val="00C035A3"/>
    <w:rsid w:val="00C0541F"/>
    <w:rsid w:val="00C131E3"/>
    <w:rsid w:val="00C17A5C"/>
    <w:rsid w:val="00C22153"/>
    <w:rsid w:val="00C24157"/>
    <w:rsid w:val="00C350AB"/>
    <w:rsid w:val="00C43F39"/>
    <w:rsid w:val="00C551B4"/>
    <w:rsid w:val="00C617C4"/>
    <w:rsid w:val="00C702B1"/>
    <w:rsid w:val="00C81169"/>
    <w:rsid w:val="00C82CE3"/>
    <w:rsid w:val="00C85065"/>
    <w:rsid w:val="00C90601"/>
    <w:rsid w:val="00CA504E"/>
    <w:rsid w:val="00CA505F"/>
    <w:rsid w:val="00CA7161"/>
    <w:rsid w:val="00CB2121"/>
    <w:rsid w:val="00CC095E"/>
    <w:rsid w:val="00CD1F7C"/>
    <w:rsid w:val="00CD4113"/>
    <w:rsid w:val="00CE134C"/>
    <w:rsid w:val="00CE1841"/>
    <w:rsid w:val="00CE2791"/>
    <w:rsid w:val="00CE361B"/>
    <w:rsid w:val="00CE6675"/>
    <w:rsid w:val="00CF4B4F"/>
    <w:rsid w:val="00D002D2"/>
    <w:rsid w:val="00D068F8"/>
    <w:rsid w:val="00D10B1A"/>
    <w:rsid w:val="00D1218E"/>
    <w:rsid w:val="00D174D1"/>
    <w:rsid w:val="00D20B18"/>
    <w:rsid w:val="00D27EA5"/>
    <w:rsid w:val="00D324F0"/>
    <w:rsid w:val="00D34437"/>
    <w:rsid w:val="00D3531F"/>
    <w:rsid w:val="00D35925"/>
    <w:rsid w:val="00D3766C"/>
    <w:rsid w:val="00D37A31"/>
    <w:rsid w:val="00D37EF9"/>
    <w:rsid w:val="00D402D2"/>
    <w:rsid w:val="00D54181"/>
    <w:rsid w:val="00D673C7"/>
    <w:rsid w:val="00D72D4A"/>
    <w:rsid w:val="00D817C4"/>
    <w:rsid w:val="00D87426"/>
    <w:rsid w:val="00D9051B"/>
    <w:rsid w:val="00D925B2"/>
    <w:rsid w:val="00D92A5A"/>
    <w:rsid w:val="00D92E5A"/>
    <w:rsid w:val="00D932DD"/>
    <w:rsid w:val="00DA2BC7"/>
    <w:rsid w:val="00DA470F"/>
    <w:rsid w:val="00DA6258"/>
    <w:rsid w:val="00DB05BD"/>
    <w:rsid w:val="00DB5C00"/>
    <w:rsid w:val="00DC166B"/>
    <w:rsid w:val="00DC2FB3"/>
    <w:rsid w:val="00DC3966"/>
    <w:rsid w:val="00DE3961"/>
    <w:rsid w:val="00DE3A65"/>
    <w:rsid w:val="00DE7E37"/>
    <w:rsid w:val="00DF2291"/>
    <w:rsid w:val="00DF6D3C"/>
    <w:rsid w:val="00E05127"/>
    <w:rsid w:val="00E0567E"/>
    <w:rsid w:val="00E076D7"/>
    <w:rsid w:val="00E103FB"/>
    <w:rsid w:val="00E142D6"/>
    <w:rsid w:val="00E1600C"/>
    <w:rsid w:val="00E17781"/>
    <w:rsid w:val="00E219D6"/>
    <w:rsid w:val="00E22DEC"/>
    <w:rsid w:val="00E2307D"/>
    <w:rsid w:val="00E238DF"/>
    <w:rsid w:val="00E267F7"/>
    <w:rsid w:val="00E330C4"/>
    <w:rsid w:val="00E358D6"/>
    <w:rsid w:val="00E3763F"/>
    <w:rsid w:val="00E404F9"/>
    <w:rsid w:val="00E40569"/>
    <w:rsid w:val="00E426C4"/>
    <w:rsid w:val="00E46E69"/>
    <w:rsid w:val="00E5004C"/>
    <w:rsid w:val="00E54DB7"/>
    <w:rsid w:val="00E56D6C"/>
    <w:rsid w:val="00E617DD"/>
    <w:rsid w:val="00E634A3"/>
    <w:rsid w:val="00E65485"/>
    <w:rsid w:val="00E65B80"/>
    <w:rsid w:val="00E74C43"/>
    <w:rsid w:val="00E75017"/>
    <w:rsid w:val="00E87CC8"/>
    <w:rsid w:val="00E975F0"/>
    <w:rsid w:val="00EA3336"/>
    <w:rsid w:val="00EA6F2C"/>
    <w:rsid w:val="00EB1256"/>
    <w:rsid w:val="00EC44B4"/>
    <w:rsid w:val="00ED27C4"/>
    <w:rsid w:val="00ED385F"/>
    <w:rsid w:val="00EE4AB7"/>
    <w:rsid w:val="00EF3564"/>
    <w:rsid w:val="00EF6509"/>
    <w:rsid w:val="00EF7456"/>
    <w:rsid w:val="00F0021A"/>
    <w:rsid w:val="00F0214E"/>
    <w:rsid w:val="00F12DD2"/>
    <w:rsid w:val="00F171D8"/>
    <w:rsid w:val="00F2295D"/>
    <w:rsid w:val="00F304EA"/>
    <w:rsid w:val="00F3096A"/>
    <w:rsid w:val="00F332FB"/>
    <w:rsid w:val="00F33B24"/>
    <w:rsid w:val="00F37441"/>
    <w:rsid w:val="00F40962"/>
    <w:rsid w:val="00F40B79"/>
    <w:rsid w:val="00F510B4"/>
    <w:rsid w:val="00F55085"/>
    <w:rsid w:val="00F55D33"/>
    <w:rsid w:val="00F602C1"/>
    <w:rsid w:val="00F718EF"/>
    <w:rsid w:val="00F901F1"/>
    <w:rsid w:val="00F90E3F"/>
    <w:rsid w:val="00FA040D"/>
    <w:rsid w:val="00FA6C50"/>
    <w:rsid w:val="00FB2FB4"/>
    <w:rsid w:val="00FB6A78"/>
    <w:rsid w:val="00FB733E"/>
    <w:rsid w:val="00FC1EE9"/>
    <w:rsid w:val="00FC3FBE"/>
    <w:rsid w:val="00FD2ADB"/>
    <w:rsid w:val="00FD3BE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002988"/>
  <w15:chartTrackingRefBased/>
  <w15:docId w15:val="{820CBE6B-21D0-4F4B-907F-F817953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576"/>
    <w:pPr>
      <w:widowControl w:val="0"/>
      <w:spacing w:line="360" w:lineRule="auto"/>
      <w:jc w:val="both"/>
    </w:pPr>
    <w:rPr>
      <w:rFonts w:eastAsia="FangSong"/>
      <w:kern w:val="2"/>
      <w:sz w:val="24"/>
      <w:szCs w:val="24"/>
    </w:rPr>
  </w:style>
  <w:style w:type="paragraph" w:styleId="1">
    <w:name w:val="heading 1"/>
    <w:basedOn w:val="a"/>
    <w:next w:val="a"/>
    <w:qFormat/>
    <w:rsid w:val="000E3576"/>
    <w:pPr>
      <w:keepNext/>
      <w:numPr>
        <w:numId w:val="1"/>
      </w:numPr>
      <w:spacing w:before="240" w:after="240"/>
      <w:ind w:right="-2822"/>
      <w:outlineLvl w:val="0"/>
    </w:pPr>
    <w:rPr>
      <w:rFonts w:eastAsia="Song"/>
      <w:b/>
      <w:bCs/>
      <w:sz w:val="32"/>
    </w:rPr>
  </w:style>
  <w:style w:type="paragraph" w:styleId="2">
    <w:name w:val="heading 2"/>
    <w:basedOn w:val="a"/>
    <w:next w:val="a"/>
    <w:link w:val="20"/>
    <w:qFormat/>
    <w:rsid w:val="000E357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0E357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0E357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0E357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E357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qFormat/>
    <w:rsid w:val="000E357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E357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qFormat/>
    <w:rsid w:val="000E357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  <w:rsid w:val="000E357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E3576"/>
  </w:style>
  <w:style w:type="paragraph" w:styleId="a3">
    <w:name w:val="endnote text"/>
    <w:basedOn w:val="a"/>
    <w:semiHidden/>
    <w:rsid w:val="000E3576"/>
    <w:pPr>
      <w:snapToGrid w:val="0"/>
      <w:jc w:val="left"/>
    </w:pPr>
  </w:style>
  <w:style w:type="character" w:styleId="a4">
    <w:name w:val="endnote reference"/>
    <w:semiHidden/>
    <w:rsid w:val="000E3576"/>
    <w:rPr>
      <w:vertAlign w:val="superscript"/>
    </w:rPr>
  </w:style>
  <w:style w:type="paragraph" w:styleId="a5">
    <w:name w:val="Body Text Indent"/>
    <w:basedOn w:val="a"/>
    <w:rsid w:val="000E3576"/>
    <w:pPr>
      <w:ind w:firstLineChars="200" w:firstLine="640"/>
    </w:pPr>
    <w:rPr>
      <w:sz w:val="32"/>
    </w:rPr>
  </w:style>
  <w:style w:type="paragraph" w:styleId="a6">
    <w:name w:val="Body Text"/>
    <w:basedOn w:val="a"/>
    <w:autoRedefine/>
    <w:rsid w:val="000E3576"/>
    <w:rPr>
      <w:sz w:val="30"/>
    </w:rPr>
  </w:style>
  <w:style w:type="paragraph" w:styleId="21">
    <w:name w:val="Body Text Indent 2"/>
    <w:basedOn w:val="a"/>
    <w:rsid w:val="000E3576"/>
    <w:pPr>
      <w:ind w:firstLineChars="200" w:firstLine="562"/>
    </w:pPr>
    <w:rPr>
      <w:b/>
      <w:bCs/>
      <w:sz w:val="28"/>
    </w:rPr>
  </w:style>
  <w:style w:type="paragraph" w:styleId="30">
    <w:name w:val="Body Text Indent 3"/>
    <w:basedOn w:val="a"/>
    <w:rsid w:val="000E3576"/>
    <w:pPr>
      <w:ind w:firstLineChars="200" w:firstLine="560"/>
    </w:pPr>
    <w:rPr>
      <w:sz w:val="28"/>
    </w:rPr>
  </w:style>
  <w:style w:type="paragraph" w:styleId="TOC1">
    <w:name w:val="toc 1"/>
    <w:basedOn w:val="a"/>
    <w:next w:val="a"/>
    <w:autoRedefine/>
    <w:uiPriority w:val="39"/>
    <w:rsid w:val="000E3576"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a"/>
    <w:next w:val="a"/>
    <w:autoRedefine/>
    <w:uiPriority w:val="39"/>
    <w:rsid w:val="000E3576"/>
    <w:pPr>
      <w:ind w:left="210"/>
      <w:jc w:val="left"/>
    </w:pPr>
    <w:rPr>
      <w:smallCaps/>
    </w:rPr>
  </w:style>
  <w:style w:type="paragraph" w:styleId="TOC3">
    <w:name w:val="toc 3"/>
    <w:basedOn w:val="a"/>
    <w:next w:val="a"/>
    <w:autoRedefine/>
    <w:uiPriority w:val="39"/>
    <w:rsid w:val="000E3576"/>
    <w:pPr>
      <w:ind w:left="420"/>
      <w:jc w:val="left"/>
    </w:pPr>
    <w:rPr>
      <w:i/>
      <w:iCs/>
    </w:rPr>
  </w:style>
  <w:style w:type="paragraph" w:styleId="TOC4">
    <w:name w:val="toc 4"/>
    <w:basedOn w:val="a"/>
    <w:next w:val="a"/>
    <w:autoRedefine/>
    <w:semiHidden/>
    <w:rsid w:val="000E3576"/>
    <w:pPr>
      <w:ind w:left="630"/>
      <w:jc w:val="left"/>
    </w:pPr>
    <w:rPr>
      <w:szCs w:val="21"/>
    </w:rPr>
  </w:style>
  <w:style w:type="paragraph" w:styleId="TOC5">
    <w:name w:val="toc 5"/>
    <w:basedOn w:val="a"/>
    <w:next w:val="a"/>
    <w:autoRedefine/>
    <w:semiHidden/>
    <w:rsid w:val="000E3576"/>
    <w:pPr>
      <w:ind w:left="840"/>
      <w:jc w:val="left"/>
    </w:pPr>
    <w:rPr>
      <w:szCs w:val="21"/>
    </w:rPr>
  </w:style>
  <w:style w:type="paragraph" w:styleId="TOC6">
    <w:name w:val="toc 6"/>
    <w:basedOn w:val="a"/>
    <w:next w:val="a"/>
    <w:autoRedefine/>
    <w:semiHidden/>
    <w:rsid w:val="000E3576"/>
    <w:pPr>
      <w:ind w:left="1050"/>
      <w:jc w:val="left"/>
    </w:pPr>
    <w:rPr>
      <w:szCs w:val="21"/>
    </w:rPr>
  </w:style>
  <w:style w:type="paragraph" w:styleId="TOC7">
    <w:name w:val="toc 7"/>
    <w:basedOn w:val="a"/>
    <w:next w:val="a"/>
    <w:autoRedefine/>
    <w:semiHidden/>
    <w:rsid w:val="000E3576"/>
    <w:pPr>
      <w:ind w:left="1260"/>
      <w:jc w:val="left"/>
    </w:pPr>
    <w:rPr>
      <w:szCs w:val="21"/>
    </w:rPr>
  </w:style>
  <w:style w:type="paragraph" w:styleId="TOC8">
    <w:name w:val="toc 8"/>
    <w:basedOn w:val="a"/>
    <w:next w:val="a"/>
    <w:autoRedefine/>
    <w:semiHidden/>
    <w:rsid w:val="000E3576"/>
    <w:pPr>
      <w:ind w:left="1470"/>
      <w:jc w:val="left"/>
    </w:pPr>
    <w:rPr>
      <w:szCs w:val="21"/>
    </w:rPr>
  </w:style>
  <w:style w:type="paragraph" w:styleId="TOC9">
    <w:name w:val="toc 9"/>
    <w:basedOn w:val="a"/>
    <w:next w:val="a"/>
    <w:autoRedefine/>
    <w:semiHidden/>
    <w:rsid w:val="000E3576"/>
    <w:pPr>
      <w:ind w:left="1680"/>
      <w:jc w:val="left"/>
    </w:pPr>
    <w:rPr>
      <w:szCs w:val="21"/>
    </w:rPr>
  </w:style>
  <w:style w:type="paragraph" w:styleId="a7">
    <w:name w:val="table of figures"/>
    <w:basedOn w:val="a"/>
    <w:next w:val="a"/>
    <w:semiHidden/>
    <w:rsid w:val="000E3576"/>
    <w:pPr>
      <w:ind w:leftChars="200" w:left="840" w:hangingChars="200" w:hanging="420"/>
    </w:pPr>
  </w:style>
  <w:style w:type="character" w:styleId="a8">
    <w:name w:val="Hyperlink"/>
    <w:uiPriority w:val="99"/>
    <w:rsid w:val="000E3576"/>
    <w:rPr>
      <w:color w:val="0000FF"/>
      <w:u w:val="single"/>
    </w:rPr>
  </w:style>
  <w:style w:type="paragraph" w:styleId="a9">
    <w:name w:val="caption"/>
    <w:basedOn w:val="a"/>
    <w:next w:val="a"/>
    <w:qFormat/>
    <w:rsid w:val="000E357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a">
    <w:name w:val="Balloon Text"/>
    <w:basedOn w:val="a"/>
    <w:link w:val="ab"/>
    <w:rsid w:val="000E3576"/>
    <w:rPr>
      <w:rFonts w:ascii="宋体"/>
      <w:sz w:val="18"/>
      <w:szCs w:val="18"/>
    </w:rPr>
  </w:style>
  <w:style w:type="character" w:customStyle="1" w:styleId="ab">
    <w:name w:val="批注框文本 字符"/>
    <w:link w:val="aa"/>
    <w:rsid w:val="000E3576"/>
    <w:rPr>
      <w:rFonts w:ascii="宋体" w:eastAsia="FangSong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0E3576"/>
    <w:rPr>
      <w:rFonts w:ascii="DengXian" w:eastAsia="Microsoft YaHei UI" w:hAnsi="DengXian" w:cs="Arial"/>
      <w:sz w:val="22"/>
      <w:szCs w:val="22"/>
    </w:rPr>
  </w:style>
  <w:style w:type="character" w:customStyle="1" w:styleId="ad">
    <w:name w:val="无间隔 字符"/>
    <w:link w:val="ac"/>
    <w:uiPriority w:val="1"/>
    <w:rsid w:val="000E3576"/>
    <w:rPr>
      <w:rFonts w:ascii="DengXian" w:eastAsia="Microsoft YaHei UI" w:hAnsi="DengXian" w:cs="Arial"/>
      <w:sz w:val="22"/>
      <w:szCs w:val="22"/>
    </w:rPr>
  </w:style>
  <w:style w:type="character" w:styleId="ae">
    <w:name w:val="Unresolved Mention"/>
    <w:uiPriority w:val="99"/>
    <w:semiHidden/>
    <w:unhideWhenUsed/>
    <w:rsid w:val="000E3576"/>
    <w:rPr>
      <w:color w:val="605E5C"/>
      <w:shd w:val="clear" w:color="auto" w:fill="E1DFDD"/>
    </w:rPr>
  </w:style>
  <w:style w:type="table" w:styleId="af">
    <w:name w:val="Table Grid"/>
    <w:basedOn w:val="a1"/>
    <w:uiPriority w:val="39"/>
    <w:qFormat/>
    <w:rsid w:val="000E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E3576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f1">
    <w:name w:val="Plain Text"/>
    <w:basedOn w:val="a"/>
    <w:link w:val="af2"/>
    <w:qFormat/>
    <w:rsid w:val="000E3576"/>
    <w:pPr>
      <w:ind w:firstLineChars="200" w:firstLine="480"/>
    </w:pPr>
    <w:rPr>
      <w:rFonts w:ascii="仿宋_GB2312" w:eastAsia="宋体"/>
      <w:szCs w:val="20"/>
    </w:rPr>
  </w:style>
  <w:style w:type="character" w:customStyle="1" w:styleId="af2">
    <w:name w:val="纯文本 字符"/>
    <w:basedOn w:val="a0"/>
    <w:link w:val="af1"/>
    <w:qFormat/>
    <w:rsid w:val="000E3576"/>
    <w:rPr>
      <w:rFonts w:ascii="仿宋_GB2312"/>
      <w:kern w:val="2"/>
      <w:sz w:val="24"/>
    </w:rPr>
  </w:style>
  <w:style w:type="character" w:customStyle="1" w:styleId="20">
    <w:name w:val="标题 2 字符"/>
    <w:basedOn w:val="a0"/>
    <w:link w:val="2"/>
    <w:rsid w:val="000E3576"/>
    <w:rPr>
      <w:rFonts w:ascii="Arial" w:eastAsia="黑体" w:hAnsi="Arial"/>
      <w:b/>
      <w:bCs/>
      <w:kern w:val="2"/>
      <w:sz w:val="32"/>
      <w:szCs w:val="32"/>
    </w:rPr>
  </w:style>
  <w:style w:type="paragraph" w:styleId="af3">
    <w:name w:val="header"/>
    <w:basedOn w:val="a"/>
    <w:link w:val="af4"/>
    <w:rsid w:val="000E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rsid w:val="000E3576"/>
    <w:rPr>
      <w:rFonts w:eastAsia="FangSong"/>
      <w:kern w:val="2"/>
      <w:sz w:val="18"/>
      <w:szCs w:val="18"/>
    </w:rPr>
  </w:style>
  <w:style w:type="paragraph" w:styleId="af5">
    <w:name w:val="footer"/>
    <w:basedOn w:val="a"/>
    <w:link w:val="af6"/>
    <w:rsid w:val="000E35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6">
    <w:name w:val="页脚 字符"/>
    <w:basedOn w:val="a0"/>
    <w:link w:val="af5"/>
    <w:rsid w:val="000E3576"/>
    <w:rPr>
      <w:rFonts w:eastAsia="FangSong"/>
      <w:kern w:val="2"/>
      <w:sz w:val="18"/>
      <w:szCs w:val="18"/>
    </w:rPr>
  </w:style>
  <w:style w:type="character" w:styleId="af7">
    <w:name w:val="page number"/>
    <w:basedOn w:val="a0"/>
    <w:rsid w:val="000E3576"/>
  </w:style>
  <w:style w:type="character" w:styleId="af8">
    <w:name w:val="Subtle Emphasis"/>
    <w:basedOn w:val="a0"/>
    <w:uiPriority w:val="19"/>
    <w:qFormat/>
    <w:rsid w:val="000E3576"/>
    <w:rPr>
      <w:i/>
      <w:iCs/>
      <w:color w:val="404040" w:themeColor="text1" w:themeTint="BF"/>
    </w:rPr>
  </w:style>
  <w:style w:type="paragraph" w:styleId="af9">
    <w:name w:val="Quote"/>
    <w:basedOn w:val="a"/>
    <w:next w:val="a"/>
    <w:link w:val="afa"/>
    <w:uiPriority w:val="29"/>
    <w:qFormat/>
    <w:rsid w:val="000E35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0E3576"/>
    <w:rPr>
      <w:rFonts w:eastAsia="FangSong"/>
      <w:i/>
      <w:iCs/>
      <w:color w:val="404040" w:themeColor="text1" w:themeTint="BF"/>
      <w:kern w:val="2"/>
      <w:sz w:val="24"/>
      <w:szCs w:val="24"/>
    </w:rPr>
  </w:style>
  <w:style w:type="character" w:styleId="afb">
    <w:name w:val="Intense Emphasis"/>
    <w:basedOn w:val="a0"/>
    <w:uiPriority w:val="21"/>
    <w:qFormat/>
    <w:rsid w:val="000E3576"/>
    <w:rPr>
      <w:i/>
      <w:iCs/>
      <w:color w:val="4472C4" w:themeColor="accent1"/>
    </w:rPr>
  </w:style>
  <w:style w:type="paragraph" w:styleId="afc">
    <w:name w:val="Intense Quote"/>
    <w:basedOn w:val="a"/>
    <w:next w:val="a"/>
    <w:link w:val="afd"/>
    <w:uiPriority w:val="30"/>
    <w:qFormat/>
    <w:rsid w:val="000E35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d">
    <w:name w:val="明显引用 字符"/>
    <w:basedOn w:val="a0"/>
    <w:link w:val="afc"/>
    <w:uiPriority w:val="30"/>
    <w:rsid w:val="000E3576"/>
    <w:rPr>
      <w:rFonts w:eastAsia="FangSong"/>
      <w:i/>
      <w:iCs/>
      <w:color w:val="4472C4" w:themeColor="accent1"/>
      <w:kern w:val="2"/>
      <w:sz w:val="24"/>
      <w:szCs w:val="24"/>
    </w:rPr>
  </w:style>
  <w:style w:type="character" w:styleId="afe">
    <w:name w:val="FollowedHyperlink"/>
    <w:basedOn w:val="a0"/>
    <w:rsid w:val="000E3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@casii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II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II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/Library/Group%20Containers/UBF8T346G9.Office/User%20Content.localized/Templates.localized/CASII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占位符1</b:Tag>
    <b:SourceType>Book</b:SourceType>
    <b:Guid>{6E696480-A568-B541-9056-F86F6274333C}</b:Guid>
    <b:RefOrder>1</b:RefOrder>
  </b:Source>
</b:Sources>
</file>

<file path=customXml/itemProps1.xml><?xml version="1.0" encoding="utf-8"?>
<ds:datastoreItem xmlns:ds="http://schemas.openxmlformats.org/officeDocument/2006/customXml" ds:itemID="{DE348244-A0E1-284F-B3D3-94739C34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CASII模板.dotx</Template>
  <TotalTime>98</TotalTime>
  <Pages>6</Pages>
  <Words>142</Words>
  <Characters>812</Characters>
  <Application>Microsoft Office Word</Application>
  <DocSecurity>0</DocSecurity>
  <Lines>6</Lines>
  <Paragraphs>1</Paragraphs>
  <ScaleCrop>false</ScaleCrop>
  <Manager/>
  <Company/>
  <LinksUpToDate>false</LinksUpToDate>
  <CharactersWithSpaces>953</CharactersWithSpaces>
  <SharedDoc>false</SharedDoc>
  <HyperlinkBase/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http://www.casii.cn/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首都农产品安全产业技术研究院</dc:title>
  <dc:subject/>
  <dc:creator>Microsoft Office User</dc:creator>
  <cp:keywords/>
  <dc:description/>
  <cp:lastModifiedBy>Microsoft Office User</cp:lastModifiedBy>
  <cp:revision>6</cp:revision>
  <cp:lastPrinted>2021-06-10T09:20:00Z</cp:lastPrinted>
  <dcterms:created xsi:type="dcterms:W3CDTF">2021-08-09T01:05:00Z</dcterms:created>
  <dcterms:modified xsi:type="dcterms:W3CDTF">2021-08-09T03:08:00Z</dcterms:modified>
  <cp:category/>
</cp:coreProperties>
</file>